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57" w:rsidRPr="001728AF" w:rsidRDefault="00C417DB" w:rsidP="004E500D">
      <w:pPr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EF9AEE" wp14:editId="5E174DE9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3581400" cy="485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eInf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1F6">
        <w:rPr>
          <w:noProof/>
        </w:rPr>
        <w:drawing>
          <wp:anchor distT="0" distB="0" distL="114300" distR="114300" simplePos="0" relativeHeight="251659264" behindDoc="1" locked="0" layoutInCell="1" allowOverlap="1" wp14:anchorId="0637FA76" wp14:editId="2C9041FB">
            <wp:simplePos x="0" y="0"/>
            <wp:positionH relativeFrom="column">
              <wp:posOffset>2343150</wp:posOffset>
            </wp:positionH>
            <wp:positionV relativeFrom="paragraph">
              <wp:posOffset>-47625</wp:posOffset>
            </wp:positionV>
            <wp:extent cx="6858000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B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31F6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5400E1B" wp14:editId="7569E61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76425" cy="124859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26" cy="125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DEB">
        <w:rPr>
          <w:b/>
          <w:sz w:val="44"/>
          <w:szCs w:val="44"/>
        </w:rPr>
        <w:t>RENTAL QUOTE</w:t>
      </w:r>
      <w:r w:rsidR="00F11AD5" w:rsidRPr="001728AF">
        <w:rPr>
          <w:b/>
          <w:sz w:val="44"/>
          <w:szCs w:val="44"/>
        </w:rPr>
        <w:t xml:space="preserve"> WORKSHEET</w:t>
      </w:r>
    </w:p>
    <w:p w:rsidR="00FB31F6" w:rsidRDefault="00FB31F6" w:rsidP="00FB31F6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BC44EE" w:rsidRDefault="00BC44EE" w:rsidP="00F11AD5"/>
    <w:p w:rsidR="009B5870" w:rsidRDefault="009B5870" w:rsidP="00F11AD5">
      <w:pPr>
        <w:rPr>
          <w:b/>
        </w:rPr>
      </w:pPr>
    </w:p>
    <w:p w:rsidR="00F11AD5" w:rsidRDefault="00F11AD5" w:rsidP="00F11AD5"/>
    <w:p w:rsidR="00ED3736" w:rsidRDefault="00ED3736" w:rsidP="00F11AD5">
      <w:pPr>
        <w:rPr>
          <w:b/>
        </w:rPr>
      </w:pPr>
      <w:r>
        <w:rPr>
          <w:b/>
        </w:rPr>
        <w:t xml:space="preserve">TYPE OF EVENT: </w:t>
      </w:r>
      <w:sdt>
        <w:sdtPr>
          <w:rPr>
            <w:b/>
          </w:rPr>
          <w:id w:val="841515450"/>
          <w:placeholder>
            <w:docPart w:val="41B2A0F6903D400C9F3B5F9EDC32D30B"/>
          </w:placeholder>
          <w:showingPlcHdr/>
          <w15:color w:val="3366FF"/>
          <w:text/>
        </w:sdtPr>
        <w:sdtEndPr/>
        <w:sdtContent>
          <w:r w:rsidR="004A7DEB">
            <w:rPr>
              <w:rStyle w:val="PlaceholderText"/>
            </w:rPr>
            <w:t>Click here to enter event</w:t>
          </w:r>
        </w:sdtContent>
      </w:sdt>
    </w:p>
    <w:p w:rsidR="00F11AD5" w:rsidRDefault="00F11AD5" w:rsidP="00F11AD5">
      <w:r w:rsidRPr="002938EA">
        <w:rPr>
          <w:b/>
        </w:rPr>
        <w:t>CUSTOMER PHONE:</w:t>
      </w:r>
      <w:r w:rsidR="002B5B56">
        <w:t xml:space="preserve"> </w:t>
      </w:r>
      <w:sdt>
        <w:sdtPr>
          <w:id w:val="1530837861"/>
          <w:placeholder>
            <w:docPart w:val="5F43BD4DFFD543759C38A44ACB6FEF13"/>
          </w:placeholder>
          <w:showingPlcHdr/>
          <w15:color w:val="3366FF"/>
          <w:text/>
        </w:sdtPr>
        <w:sdtEndPr/>
        <w:sdtContent>
          <w:r w:rsidR="00ED3736">
            <w:rPr>
              <w:rStyle w:val="PlaceholderText"/>
            </w:rPr>
            <w:t>Click here to enter phone number</w:t>
          </w:r>
        </w:sdtContent>
      </w:sdt>
    </w:p>
    <w:p w:rsidR="00226AF4" w:rsidRDefault="00226AF4" w:rsidP="00F11AD5">
      <w:pPr>
        <w:rPr>
          <w:b/>
        </w:rPr>
      </w:pPr>
      <w:r>
        <w:rPr>
          <w:b/>
        </w:rPr>
        <w:t xml:space="preserve">ALTERNATE PHONE NUMBER: </w:t>
      </w:r>
      <w:sdt>
        <w:sdtPr>
          <w:rPr>
            <w:b/>
          </w:rPr>
          <w:id w:val="1012882117"/>
          <w:placeholder>
            <w:docPart w:val="0166DA42EE834D30A637D196235126FB"/>
          </w:placeholder>
          <w:showingPlcHdr/>
          <w15:color w:val="3366FF"/>
        </w:sdtPr>
        <w:sdtEndPr/>
        <w:sdtContent>
          <w:r w:rsidR="001044BF">
            <w:rPr>
              <w:rStyle w:val="PlaceholderText"/>
            </w:rPr>
            <w:t>Click here to enter alternate number</w:t>
          </w:r>
        </w:sdtContent>
      </w:sdt>
    </w:p>
    <w:p w:rsidR="00703246" w:rsidRDefault="00703246" w:rsidP="00F11AD5">
      <w:pPr>
        <w:rPr>
          <w:b/>
        </w:rPr>
      </w:pPr>
      <w:r>
        <w:rPr>
          <w:b/>
        </w:rPr>
        <w:t xml:space="preserve">EMAIL: </w:t>
      </w:r>
      <w:sdt>
        <w:sdtPr>
          <w:rPr>
            <w:b/>
          </w:rPr>
          <w:id w:val="1162048661"/>
          <w:placeholder>
            <w:docPart w:val="21663D4F8FA94544A1E3E9D7D303E6D4"/>
          </w:placeholder>
          <w:showingPlcHdr/>
          <w15:color w:val="3366FF"/>
        </w:sdtPr>
        <w:sdtContent>
          <w:r>
            <w:rPr>
              <w:rStyle w:val="PlaceholderText"/>
            </w:rPr>
            <w:t>Click here to enter email</w:t>
          </w:r>
        </w:sdtContent>
      </w:sdt>
    </w:p>
    <w:p w:rsidR="00226AF4" w:rsidRDefault="00226AF4" w:rsidP="00F11AD5">
      <w:pPr>
        <w:rPr>
          <w:b/>
        </w:rPr>
      </w:pPr>
      <w:r>
        <w:rPr>
          <w:b/>
        </w:rPr>
        <w:t xml:space="preserve">LAST NAME: </w:t>
      </w:r>
      <w:sdt>
        <w:sdtPr>
          <w:rPr>
            <w:b/>
          </w:rPr>
          <w:id w:val="1594047222"/>
          <w:placeholder>
            <w:docPart w:val="6A3F28BA843B481A8874CED1AAA20F0E"/>
          </w:placeholder>
          <w:showingPlcHdr/>
          <w15:color w:val="3366FF"/>
          <w:text/>
        </w:sdtPr>
        <w:sdtEndPr/>
        <w:sdtContent>
          <w:r w:rsidR="001044BF">
            <w:rPr>
              <w:rStyle w:val="PlaceholderText"/>
            </w:rPr>
            <w:t>Click here to enter last name</w:t>
          </w:r>
        </w:sdtContent>
      </w:sdt>
      <w:r w:rsidR="00704EF7">
        <w:tab/>
      </w:r>
      <w:r w:rsidR="00704EF7">
        <w:tab/>
      </w:r>
      <w:r w:rsidR="00704EF7" w:rsidRPr="00704EF7">
        <w:rPr>
          <w:b/>
        </w:rPr>
        <w:t>FIRST NAME</w:t>
      </w:r>
      <w:r w:rsidR="00704EF7" w:rsidRPr="00351B95">
        <w:t>:</w:t>
      </w:r>
      <w:r w:rsidR="00351B95" w:rsidRPr="00351B95">
        <w:t xml:space="preserve"> </w:t>
      </w:r>
      <w:sdt>
        <w:sdtPr>
          <w:id w:val="365490800"/>
          <w:placeholder>
            <w:docPart w:val="9A6C25A2716F4B3E9D91358122F56162"/>
          </w:placeholder>
          <w:showingPlcHdr/>
          <w15:color w:val="3366FF"/>
          <w:text/>
        </w:sdtPr>
        <w:sdtEndPr/>
        <w:sdtContent>
          <w:r w:rsidR="001044BF">
            <w:rPr>
              <w:rStyle w:val="PlaceholderText"/>
            </w:rPr>
            <w:t>Click here to enter first name</w:t>
          </w:r>
        </w:sdtContent>
      </w:sdt>
    </w:p>
    <w:p w:rsidR="00F11AD5" w:rsidRDefault="00F11AD5" w:rsidP="00F11AD5">
      <w:r w:rsidRPr="002938EA">
        <w:rPr>
          <w:b/>
        </w:rPr>
        <w:t>COMPANY NAME</w:t>
      </w:r>
      <w:r>
        <w:t xml:space="preserve"> (if applicable):</w:t>
      </w:r>
      <w:r w:rsidR="002B5B56">
        <w:t xml:space="preserve"> </w:t>
      </w:r>
      <w:sdt>
        <w:sdtPr>
          <w:id w:val="677768767"/>
          <w:placeholder>
            <w:docPart w:val="39320F54D27D46F69F195E58ECCB3FF2"/>
          </w:placeholder>
          <w:showingPlcHdr/>
          <w15:color w:val="3366FF"/>
          <w:text/>
        </w:sdtPr>
        <w:sdtEndPr/>
        <w:sdtContent>
          <w:r w:rsidR="001044BF">
            <w:rPr>
              <w:rStyle w:val="PlaceholderText"/>
            </w:rPr>
            <w:t>Click here to enter company name</w:t>
          </w:r>
        </w:sdtContent>
      </w:sdt>
    </w:p>
    <w:p w:rsidR="001728AF" w:rsidRDefault="001728AF" w:rsidP="00F11AD5">
      <w:r w:rsidRPr="002938EA">
        <w:rPr>
          <w:b/>
        </w:rPr>
        <w:t>BILLING ADDRESS:</w:t>
      </w:r>
      <w:r w:rsidR="002B5B56">
        <w:t xml:space="preserve"> </w:t>
      </w:r>
      <w:sdt>
        <w:sdtPr>
          <w:id w:val="-1937512863"/>
          <w:placeholder>
            <w:docPart w:val="FDC59C69D7944A60A98B16ED55B0BB01"/>
          </w:placeholder>
          <w:showingPlcHdr/>
          <w15:color w:val="3366FF"/>
          <w:text/>
        </w:sdtPr>
        <w:sdtEndPr/>
        <w:sdtContent>
          <w:r w:rsidR="001044BF">
            <w:rPr>
              <w:rStyle w:val="PlaceholderText"/>
            </w:rPr>
            <w:t>Click here to enter address</w:t>
          </w:r>
        </w:sdtContent>
      </w:sdt>
      <w:r w:rsidR="002B5B56">
        <w:tab/>
      </w:r>
      <w:r w:rsidR="002B5B56" w:rsidRPr="002938EA">
        <w:rPr>
          <w:b/>
        </w:rPr>
        <w:t xml:space="preserve">CITY: </w:t>
      </w:r>
      <w:sdt>
        <w:sdtPr>
          <w:rPr>
            <w:b/>
          </w:rPr>
          <w:id w:val="-961720198"/>
          <w:placeholder>
            <w:docPart w:val="CB614BD11BF842A2A4F13CCC64FFAD9D"/>
          </w:placeholder>
          <w:showingPlcHdr/>
          <w15:color w:val="3366FF"/>
          <w:text/>
        </w:sdtPr>
        <w:sdtEndPr/>
        <w:sdtContent>
          <w:r w:rsidR="001044BF">
            <w:rPr>
              <w:rStyle w:val="PlaceholderText"/>
            </w:rPr>
            <w:t xml:space="preserve">Click here to enter </w:t>
          </w:r>
          <w:proofErr w:type="gramStart"/>
          <w:r w:rsidR="001044BF">
            <w:rPr>
              <w:rStyle w:val="PlaceholderText"/>
            </w:rPr>
            <w:t>city</w:t>
          </w:r>
        </w:sdtContent>
      </w:sdt>
      <w:proofErr w:type="gramEnd"/>
      <w:r w:rsidR="001044BF">
        <w:rPr>
          <w:b/>
        </w:rPr>
        <w:t xml:space="preserve"> </w:t>
      </w:r>
      <w:r w:rsidR="002B5B56" w:rsidRPr="002938EA">
        <w:rPr>
          <w:b/>
        </w:rPr>
        <w:t>STATE:</w:t>
      </w:r>
      <w:r w:rsidR="00A82959">
        <w:rPr>
          <w:b/>
        </w:rPr>
        <w:t xml:space="preserve"> </w:t>
      </w:r>
      <w:sdt>
        <w:sdtPr>
          <w:rPr>
            <w:b/>
          </w:rPr>
          <w:id w:val="-987086470"/>
          <w:placeholder>
            <w:docPart w:val="5F6B3C78039740BD896360EB6F9ED176"/>
          </w:placeholder>
          <w15:color w:val="3366FF"/>
          <w:dropDownList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EndPr/>
        <w:sdtContent>
          <w:r w:rsidR="00010567">
            <w:rPr>
              <w:b/>
            </w:rPr>
            <w:t>AZ</w:t>
          </w:r>
        </w:sdtContent>
      </w:sdt>
      <w:r w:rsidR="00777D47">
        <w:rPr>
          <w:b/>
        </w:rPr>
        <w:t xml:space="preserve">         </w:t>
      </w:r>
      <w:r w:rsidRPr="002938EA">
        <w:rPr>
          <w:b/>
        </w:rPr>
        <w:t>ZIP:</w:t>
      </w:r>
      <w:r w:rsidR="002B5B56">
        <w:t xml:space="preserve"> </w:t>
      </w:r>
      <w:sdt>
        <w:sdtPr>
          <w:id w:val="1025754704"/>
          <w:placeholder>
            <w:docPart w:val="FC9327DFA58C48F586277D23B138C151"/>
          </w:placeholder>
          <w:showingPlcHdr/>
          <w15:color w:val="3366FF"/>
          <w:text/>
        </w:sdtPr>
        <w:sdtEndPr/>
        <w:sdtContent>
          <w:r w:rsidR="001044BF">
            <w:rPr>
              <w:rStyle w:val="PlaceholderText"/>
            </w:rPr>
            <w:t>Click here to enter zip</w:t>
          </w:r>
        </w:sdtContent>
      </w:sdt>
    </w:p>
    <w:p w:rsidR="001151E6" w:rsidRDefault="001151E6" w:rsidP="00F11AD5">
      <w:pPr>
        <w:rPr>
          <w:b/>
        </w:rPr>
      </w:pPr>
      <w:r>
        <w:rPr>
          <w:b/>
        </w:rPr>
        <w:t>CUSTOMER PICK UP/DROP OFF</w:t>
      </w:r>
      <w:r>
        <w:rPr>
          <w:rFonts w:ascii="MS Gothic" w:eastAsia="MS Gothic" w:hAnsi="MS Gothic" w:hint="eastAsia"/>
          <w:b/>
        </w:rPr>
        <w:t xml:space="preserve"> </w:t>
      </w:r>
      <w:sdt>
        <w:sdtPr>
          <w:rPr>
            <w:rFonts w:ascii="MS Gothic" w:eastAsia="MS Gothic" w:hAnsi="MS Gothic" w:hint="eastAsia"/>
            <w:b/>
          </w:rPr>
          <w:id w:val="-459493254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24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Pr="001151E6">
        <w:rPr>
          <w:u w:val="single"/>
        </w:rPr>
        <w:t>OR</w:t>
      </w:r>
      <w:r>
        <w:rPr>
          <w:b/>
        </w:rPr>
        <w:tab/>
        <w:t xml:space="preserve">DELIVERY/PICK UP </w:t>
      </w:r>
      <w:sdt>
        <w:sdtPr>
          <w:rPr>
            <w:b/>
          </w:rPr>
          <w:id w:val="-2037875549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246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728AF" w:rsidRDefault="002B5B56" w:rsidP="00F11AD5">
      <w:r w:rsidRPr="002938EA">
        <w:rPr>
          <w:b/>
        </w:rPr>
        <w:t>RESERVATION DATES:</w:t>
      </w:r>
      <w:r w:rsidR="001044BF">
        <w:t xml:space="preserve"> </w:t>
      </w:r>
      <w:sdt>
        <w:sdtPr>
          <w:id w:val="1434326746"/>
          <w:placeholder>
            <w:docPart w:val="0693E105D7AE4BE687EF8C87D186E240"/>
          </w:placeholder>
          <w:showingPlcHdr/>
          <w15:color w:val="3366FF"/>
          <w:date w:fullDate="2015-09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0BB0">
            <w:rPr>
              <w:rStyle w:val="PlaceholderText"/>
            </w:rPr>
            <w:t>Click here to enter date</w:t>
          </w:r>
        </w:sdtContent>
      </w:sdt>
      <w:r w:rsidR="00B44D59">
        <w:t xml:space="preserve">   </w:t>
      </w:r>
      <w:r>
        <w:t xml:space="preserve"> </w:t>
      </w:r>
      <w:r w:rsidR="00FD32A6" w:rsidRPr="00B44D59">
        <w:rPr>
          <w:u w:val="single"/>
        </w:rPr>
        <w:t>thru</w:t>
      </w:r>
      <w:r w:rsidR="00120245">
        <w:tab/>
      </w:r>
      <w:sdt>
        <w:sdtPr>
          <w:id w:val="-532111222"/>
          <w:placeholder>
            <w:docPart w:val="C12FFAF885E64286A45E88DC0B793721"/>
          </w:placeholder>
          <w:showingPlcHdr/>
          <w15:color w:val="3366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0BB0">
            <w:rPr>
              <w:rStyle w:val="PlaceholderText"/>
            </w:rPr>
            <w:t>Click here to enter date</w:t>
          </w:r>
        </w:sdtContent>
      </w:sdt>
    </w:p>
    <w:p w:rsidR="001728AF" w:rsidRDefault="001728AF" w:rsidP="00F11AD5">
      <w:r w:rsidRPr="002938EA">
        <w:rPr>
          <w:b/>
        </w:rPr>
        <w:t>DELIVERY ADDRESS</w:t>
      </w:r>
      <w:r w:rsidR="001151E6">
        <w:rPr>
          <w:b/>
        </w:rPr>
        <w:t xml:space="preserve"> </w:t>
      </w:r>
      <w:r w:rsidR="001151E6">
        <w:t>(if applicable)</w:t>
      </w:r>
      <w:r w:rsidRPr="002938EA">
        <w:rPr>
          <w:b/>
        </w:rPr>
        <w:t>:</w:t>
      </w:r>
      <w:r>
        <w:t xml:space="preserve"> same as above</w:t>
      </w:r>
      <w:r w:rsidR="00120245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68895077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246">
            <w:rPr>
              <w:rFonts w:ascii="MS Gothic" w:eastAsia="MS Gothic" w:hAnsi="MS Gothic" w:hint="eastAsia"/>
            </w:rPr>
            <w:t>☐</w:t>
          </w:r>
        </w:sdtContent>
      </w:sdt>
      <w:r w:rsidR="00EC1E49">
        <w:tab/>
      </w:r>
      <w:r w:rsidR="00EC1E49" w:rsidRPr="002938EA">
        <w:rPr>
          <w:u w:val="single"/>
        </w:rPr>
        <w:t>OR</w:t>
      </w:r>
      <w:r w:rsidR="00EC1E49">
        <w:t xml:space="preserve"> </w:t>
      </w:r>
      <w:sdt>
        <w:sdtPr>
          <w:id w:val="308681483"/>
          <w:placeholder>
            <w:docPart w:val="EC2B7278BFC1436182DFEFC9A4936044"/>
          </w:placeholder>
          <w:showingPlcHdr/>
          <w15:color w:val="3366FF"/>
          <w:text/>
        </w:sdtPr>
        <w:sdtEndPr/>
        <w:sdtContent>
          <w:r w:rsidR="00120245">
            <w:rPr>
              <w:rStyle w:val="PlaceholderText"/>
            </w:rPr>
            <w:t>Click here to enter delivery address</w:t>
          </w:r>
        </w:sdtContent>
      </w:sdt>
    </w:p>
    <w:p w:rsidR="001728AF" w:rsidRDefault="001728AF" w:rsidP="00F11AD5">
      <w:r w:rsidRPr="002938EA">
        <w:rPr>
          <w:b/>
        </w:rPr>
        <w:t>MAJOR CROSS STREETS:</w:t>
      </w:r>
      <w:r w:rsidR="00EC1E49">
        <w:t xml:space="preserve"> </w:t>
      </w:r>
      <w:sdt>
        <w:sdtPr>
          <w:id w:val="1620337292"/>
          <w:placeholder>
            <w:docPart w:val="738AC1353EDD45ECA89879EB5FBEC3BD"/>
          </w:placeholder>
          <w:showingPlcHdr/>
          <w15:color w:val="3366FF"/>
          <w:text/>
        </w:sdtPr>
        <w:sdtEndPr/>
        <w:sdtContent>
          <w:r w:rsidR="00120245">
            <w:rPr>
              <w:rStyle w:val="PlaceholderText"/>
            </w:rPr>
            <w:t>Click here to enter major cross streets</w:t>
          </w:r>
        </w:sdtContent>
      </w:sdt>
    </w:p>
    <w:p w:rsidR="001728AF" w:rsidRDefault="001728AF" w:rsidP="00F11AD5">
      <w:r w:rsidRPr="002938EA">
        <w:rPr>
          <w:b/>
        </w:rPr>
        <w:t>DELIVERY TIME DESIRED:</w:t>
      </w:r>
      <w:r>
        <w:t xml:space="preserve"> </w:t>
      </w:r>
      <w:sdt>
        <w:sdtPr>
          <w:id w:val="1251000789"/>
          <w:placeholder>
            <w:docPart w:val="58D8F2AFD8A54AC89D3F3B6A67C374FB"/>
          </w:placeholder>
          <w:showingPlcHdr/>
          <w15:color w:val="3366FF"/>
          <w:dropDownList>
            <w:listItem w:displayText="8:00am - 12:00pm" w:value="8:00am - 12:00pm"/>
            <w:listItem w:displayText="12:00pm - 4:00pm" w:value="12:00pm - 4:00pm"/>
          </w:dropDownList>
        </w:sdtPr>
        <w:sdtEndPr/>
        <w:sdtContent>
          <w:r w:rsidR="00B63B2C">
            <w:rPr>
              <w:rStyle w:val="PlaceholderText"/>
            </w:rPr>
            <w:t>Choose a delivery window</w:t>
          </w:r>
        </w:sdtContent>
      </w:sdt>
    </w:p>
    <w:p w:rsidR="00351B95" w:rsidRDefault="00351B95" w:rsidP="00F11AD5">
      <w:r w:rsidRPr="00351B95">
        <w:rPr>
          <w:b/>
        </w:rPr>
        <w:t>CONTACT PERSON:</w:t>
      </w:r>
      <w:r>
        <w:t xml:space="preserve"> </w:t>
      </w:r>
      <w:sdt>
        <w:sdtPr>
          <w:id w:val="1877659418"/>
          <w:placeholder>
            <w:docPart w:val="F6AF425763694C36A22EBCBAE4FEC665"/>
          </w:placeholder>
          <w:showingPlcHdr/>
          <w15:color w:val="3366FF"/>
          <w:text/>
        </w:sdtPr>
        <w:sdtEndPr/>
        <w:sdtContent>
          <w:r w:rsidR="00120245">
            <w:rPr>
              <w:rStyle w:val="PlaceholderText"/>
            </w:rPr>
            <w:t>Click here to enter name</w:t>
          </w:r>
        </w:sdtContent>
      </w:sdt>
    </w:p>
    <w:p w:rsidR="001728AF" w:rsidRDefault="001728AF" w:rsidP="004E500D">
      <w:pPr>
        <w:jc w:val="right"/>
      </w:pPr>
    </w:p>
    <w:p w:rsidR="002938EA" w:rsidRDefault="002938EA" w:rsidP="00F11AD5">
      <w:pPr>
        <w:rPr>
          <w:b/>
        </w:rPr>
      </w:pPr>
    </w:p>
    <w:p w:rsidR="001728AF" w:rsidRDefault="001728AF" w:rsidP="00F11AD5">
      <w:pPr>
        <w:rPr>
          <w:b/>
          <w:sz w:val="28"/>
          <w:szCs w:val="28"/>
        </w:rPr>
      </w:pPr>
      <w:r w:rsidRPr="008C207E">
        <w:rPr>
          <w:b/>
          <w:sz w:val="28"/>
          <w:szCs w:val="28"/>
        </w:rPr>
        <w:t>RENTAL ITEMS NEEDED FOR EVENT:</w:t>
      </w:r>
      <w:r w:rsidR="005D5107">
        <w:rPr>
          <w:b/>
          <w:sz w:val="28"/>
          <w:szCs w:val="28"/>
        </w:rPr>
        <w:t xml:space="preserve"> </w:t>
      </w:r>
    </w:p>
    <w:sdt>
      <w:sdtPr>
        <w:rPr>
          <w:b/>
          <w:sz w:val="28"/>
          <w:szCs w:val="28"/>
        </w:rPr>
        <w:id w:val="1615098923"/>
        <w:placeholder>
          <w:docPart w:val="7DFEECDEC97D485A90E2965C721913D3"/>
        </w:placeholder>
        <w:showingPlcHdr/>
        <w15:color w:val="3366FF"/>
      </w:sdtPr>
      <w:sdtEndPr/>
      <w:sdtContent>
        <w:p w:rsidR="005D5107" w:rsidRDefault="00B63B2C" w:rsidP="00F11AD5">
          <w:pPr>
            <w:rPr>
              <w:b/>
              <w:sz w:val="28"/>
              <w:szCs w:val="28"/>
            </w:rPr>
          </w:pPr>
          <w:r>
            <w:rPr>
              <w:rStyle w:val="PlaceholderText"/>
            </w:rPr>
            <w:t>Click here to enter rental items</w:t>
          </w:r>
        </w:p>
      </w:sdtContent>
    </w:sdt>
    <w:p w:rsidR="00084A40" w:rsidRPr="008C207E" w:rsidRDefault="00084A40" w:rsidP="00F11AD5">
      <w:pPr>
        <w:rPr>
          <w:b/>
          <w:sz w:val="28"/>
          <w:szCs w:val="28"/>
        </w:rPr>
      </w:pPr>
    </w:p>
    <w:p w:rsidR="008C207E" w:rsidRPr="002938EA" w:rsidRDefault="00326B88" w:rsidP="00F11AD5">
      <w:pPr>
        <w:rPr>
          <w:b/>
        </w:rPr>
      </w:pPr>
      <w:r>
        <w:rPr>
          <w:b/>
        </w:rPr>
        <w:t xml:space="preserve"> </w:t>
      </w:r>
    </w:p>
    <w:sectPr w:rsidR="008C207E" w:rsidRPr="002938EA" w:rsidSect="002B5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6"/>
    <w:rsid w:val="00010567"/>
    <w:rsid w:val="000823DD"/>
    <w:rsid w:val="00084A40"/>
    <w:rsid w:val="001044BF"/>
    <w:rsid w:val="001151E6"/>
    <w:rsid w:val="00120245"/>
    <w:rsid w:val="001728AF"/>
    <w:rsid w:val="00174FA0"/>
    <w:rsid w:val="002246C2"/>
    <w:rsid w:val="00226AF4"/>
    <w:rsid w:val="002938EA"/>
    <w:rsid w:val="002B0BB0"/>
    <w:rsid w:val="002B5B56"/>
    <w:rsid w:val="002B75FF"/>
    <w:rsid w:val="002E079A"/>
    <w:rsid w:val="00323C4C"/>
    <w:rsid w:val="00326B88"/>
    <w:rsid w:val="00351B95"/>
    <w:rsid w:val="004A7DEB"/>
    <w:rsid w:val="004E500D"/>
    <w:rsid w:val="005D5107"/>
    <w:rsid w:val="00703246"/>
    <w:rsid w:val="00704EF7"/>
    <w:rsid w:val="00777D47"/>
    <w:rsid w:val="0085292F"/>
    <w:rsid w:val="008C207E"/>
    <w:rsid w:val="009B5870"/>
    <w:rsid w:val="00A82959"/>
    <w:rsid w:val="00AC5C4F"/>
    <w:rsid w:val="00B44D59"/>
    <w:rsid w:val="00B63B2C"/>
    <w:rsid w:val="00B8064B"/>
    <w:rsid w:val="00BC44EE"/>
    <w:rsid w:val="00BF0A57"/>
    <w:rsid w:val="00C172B3"/>
    <w:rsid w:val="00C417DB"/>
    <w:rsid w:val="00C43F96"/>
    <w:rsid w:val="00C54423"/>
    <w:rsid w:val="00CA700C"/>
    <w:rsid w:val="00D01308"/>
    <w:rsid w:val="00EC1E49"/>
    <w:rsid w:val="00ED3736"/>
    <w:rsid w:val="00F015F5"/>
    <w:rsid w:val="00F11AD5"/>
    <w:rsid w:val="00F6609D"/>
    <w:rsid w:val="00FB31F6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9016E-32B9-4458-B7A3-9589F022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A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8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80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42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8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71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ie%20Miller\Desktop\RENTAL%20RESERVATION%20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B3C78039740BD896360EB6F9E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D459-84DA-40C0-AE67-15D2FF44D207}"/>
      </w:docPartPr>
      <w:docPartBody>
        <w:p w:rsidR="004A7901" w:rsidRDefault="00953354" w:rsidP="00953354">
          <w:pPr>
            <w:pStyle w:val="5F6B3C78039740BD896360EB6F9ED1761"/>
          </w:pPr>
          <w:r w:rsidRPr="00237C29">
            <w:rPr>
              <w:rStyle w:val="PlaceholderText"/>
            </w:rPr>
            <w:t>Choose an item.</w:t>
          </w:r>
        </w:p>
      </w:docPartBody>
    </w:docPart>
    <w:docPart>
      <w:docPartPr>
        <w:name w:val="41B2A0F6903D400C9F3B5F9EDC32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B3F9-AB28-4D29-96EE-D2E6776AAF07}"/>
      </w:docPartPr>
      <w:docPartBody>
        <w:p w:rsidR="00B663A7" w:rsidRDefault="00C81984" w:rsidP="00C81984">
          <w:pPr>
            <w:pStyle w:val="41B2A0F6903D400C9F3B5F9EDC32D30B25"/>
          </w:pPr>
          <w:r>
            <w:rPr>
              <w:rStyle w:val="PlaceholderText"/>
            </w:rPr>
            <w:t>Click here to enter event</w:t>
          </w:r>
        </w:p>
      </w:docPartBody>
    </w:docPart>
    <w:docPart>
      <w:docPartPr>
        <w:name w:val="5F43BD4DFFD543759C38A44ACB6F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8D6-3736-4AEE-AE1D-3C897DE18C62}"/>
      </w:docPartPr>
      <w:docPartBody>
        <w:p w:rsidR="00B663A7" w:rsidRDefault="00C81984" w:rsidP="00C81984">
          <w:pPr>
            <w:pStyle w:val="5F43BD4DFFD543759C38A44ACB6FEF1323"/>
          </w:pPr>
          <w:r>
            <w:rPr>
              <w:rStyle w:val="PlaceholderText"/>
            </w:rPr>
            <w:t>Click here to enter phone number</w:t>
          </w:r>
        </w:p>
      </w:docPartBody>
    </w:docPart>
    <w:docPart>
      <w:docPartPr>
        <w:name w:val="0166DA42EE834D30A637D1962351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1F9E-906C-4B9A-B730-CDB418EF96E9}"/>
      </w:docPartPr>
      <w:docPartBody>
        <w:p w:rsidR="00B663A7" w:rsidRDefault="00C81984" w:rsidP="00C81984">
          <w:pPr>
            <w:pStyle w:val="0166DA42EE834D30A637D196235126FB21"/>
          </w:pPr>
          <w:r>
            <w:rPr>
              <w:rStyle w:val="PlaceholderText"/>
            </w:rPr>
            <w:t>Click here to enter alternate number</w:t>
          </w:r>
        </w:p>
      </w:docPartBody>
    </w:docPart>
    <w:docPart>
      <w:docPartPr>
        <w:name w:val="6A3F28BA843B481A8874CED1AAA2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2F64-C239-45F6-A394-79A19D3BCFE5}"/>
      </w:docPartPr>
      <w:docPartBody>
        <w:p w:rsidR="00B663A7" w:rsidRDefault="00C81984" w:rsidP="00C81984">
          <w:pPr>
            <w:pStyle w:val="6A3F28BA843B481A8874CED1AAA20F0E20"/>
          </w:pPr>
          <w:r>
            <w:rPr>
              <w:rStyle w:val="PlaceholderText"/>
            </w:rPr>
            <w:t>Click here to enter last name</w:t>
          </w:r>
        </w:p>
      </w:docPartBody>
    </w:docPart>
    <w:docPart>
      <w:docPartPr>
        <w:name w:val="9A6C25A2716F4B3E9D91358122F5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7380-CAAD-493A-B61A-69522BE8B102}"/>
      </w:docPartPr>
      <w:docPartBody>
        <w:p w:rsidR="00B663A7" w:rsidRDefault="00C81984" w:rsidP="00C81984">
          <w:pPr>
            <w:pStyle w:val="9A6C25A2716F4B3E9D91358122F5616220"/>
          </w:pPr>
          <w:r>
            <w:rPr>
              <w:rStyle w:val="PlaceholderText"/>
            </w:rPr>
            <w:t>Click here to enter first name</w:t>
          </w:r>
        </w:p>
      </w:docPartBody>
    </w:docPart>
    <w:docPart>
      <w:docPartPr>
        <w:name w:val="39320F54D27D46F69F195E58ECCB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B282-8816-4235-8267-0A00771E24E0}"/>
      </w:docPartPr>
      <w:docPartBody>
        <w:p w:rsidR="00B663A7" w:rsidRDefault="00C81984" w:rsidP="00C81984">
          <w:pPr>
            <w:pStyle w:val="39320F54D27D46F69F195E58ECCB3FF219"/>
          </w:pPr>
          <w:r>
            <w:rPr>
              <w:rStyle w:val="PlaceholderText"/>
            </w:rPr>
            <w:t>Click here to enter company name</w:t>
          </w:r>
        </w:p>
      </w:docPartBody>
    </w:docPart>
    <w:docPart>
      <w:docPartPr>
        <w:name w:val="FDC59C69D7944A60A98B16ED55B0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348C-79F3-44F0-89DD-448D0A0697F5}"/>
      </w:docPartPr>
      <w:docPartBody>
        <w:p w:rsidR="00B663A7" w:rsidRDefault="00C81984" w:rsidP="00C81984">
          <w:pPr>
            <w:pStyle w:val="FDC59C69D7944A60A98B16ED55B0BB0119"/>
          </w:pPr>
          <w:r>
            <w:rPr>
              <w:rStyle w:val="PlaceholderText"/>
            </w:rPr>
            <w:t>Click here to enter address</w:t>
          </w:r>
        </w:p>
      </w:docPartBody>
    </w:docPart>
    <w:docPart>
      <w:docPartPr>
        <w:name w:val="CB614BD11BF842A2A4F13CCC64FF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635B-1DBA-41BE-A4E7-604546488C75}"/>
      </w:docPartPr>
      <w:docPartBody>
        <w:p w:rsidR="00B663A7" w:rsidRDefault="00C81984" w:rsidP="00C81984">
          <w:pPr>
            <w:pStyle w:val="CB614BD11BF842A2A4F13CCC64FFAD9D18"/>
          </w:pPr>
          <w:r>
            <w:rPr>
              <w:rStyle w:val="PlaceholderText"/>
            </w:rPr>
            <w:t>Click here to enter city</w:t>
          </w:r>
        </w:p>
      </w:docPartBody>
    </w:docPart>
    <w:docPart>
      <w:docPartPr>
        <w:name w:val="FC9327DFA58C48F586277D23B138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81AF-6FED-4E61-9E0B-85B812E5A036}"/>
      </w:docPartPr>
      <w:docPartBody>
        <w:p w:rsidR="00B663A7" w:rsidRDefault="00C81984" w:rsidP="00C81984">
          <w:pPr>
            <w:pStyle w:val="FC9327DFA58C48F586277D23B138C15117"/>
          </w:pPr>
          <w:r>
            <w:rPr>
              <w:rStyle w:val="PlaceholderText"/>
            </w:rPr>
            <w:t>Click here to enter zip</w:t>
          </w:r>
        </w:p>
      </w:docPartBody>
    </w:docPart>
    <w:docPart>
      <w:docPartPr>
        <w:name w:val="0693E105D7AE4BE687EF8C87D186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79EE-9CAE-4B24-B299-247D1B9C7924}"/>
      </w:docPartPr>
      <w:docPartBody>
        <w:p w:rsidR="00B663A7" w:rsidRDefault="00C81984" w:rsidP="00C81984">
          <w:pPr>
            <w:pStyle w:val="0693E105D7AE4BE687EF8C87D186E24014"/>
          </w:pPr>
          <w:r>
            <w:rPr>
              <w:rStyle w:val="PlaceholderText"/>
            </w:rPr>
            <w:t>Click here to enter date</w:t>
          </w:r>
        </w:p>
      </w:docPartBody>
    </w:docPart>
    <w:docPart>
      <w:docPartPr>
        <w:name w:val="C12FFAF885E64286A45E88DC0B793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F632-BCC7-4FE5-8A42-10D2836FF334}"/>
      </w:docPartPr>
      <w:docPartBody>
        <w:p w:rsidR="00B663A7" w:rsidRDefault="00C81984" w:rsidP="00C81984">
          <w:pPr>
            <w:pStyle w:val="C12FFAF885E64286A45E88DC0B79372113"/>
          </w:pPr>
          <w:r>
            <w:rPr>
              <w:rStyle w:val="PlaceholderText"/>
            </w:rPr>
            <w:t>Click here to enter date</w:t>
          </w:r>
        </w:p>
      </w:docPartBody>
    </w:docPart>
    <w:docPart>
      <w:docPartPr>
        <w:name w:val="EC2B7278BFC1436182DFEFC9A493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632D-9EA1-45EA-B13A-83CAF15891D1}"/>
      </w:docPartPr>
      <w:docPartBody>
        <w:p w:rsidR="00B663A7" w:rsidRDefault="00C81984" w:rsidP="00C81984">
          <w:pPr>
            <w:pStyle w:val="EC2B7278BFC1436182DFEFC9A493604411"/>
          </w:pPr>
          <w:r>
            <w:rPr>
              <w:rStyle w:val="PlaceholderText"/>
            </w:rPr>
            <w:t>Click here to enter delivery address</w:t>
          </w:r>
        </w:p>
      </w:docPartBody>
    </w:docPart>
    <w:docPart>
      <w:docPartPr>
        <w:name w:val="738AC1353EDD45ECA89879EB5FBE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9BD0-5B9F-4454-9051-0FE17284C23E}"/>
      </w:docPartPr>
      <w:docPartBody>
        <w:p w:rsidR="00B663A7" w:rsidRDefault="00C81984" w:rsidP="00C81984">
          <w:pPr>
            <w:pStyle w:val="738AC1353EDD45ECA89879EB5FBEC3BD10"/>
          </w:pPr>
          <w:r>
            <w:rPr>
              <w:rStyle w:val="PlaceholderText"/>
            </w:rPr>
            <w:t>Click here to enter major cross streets</w:t>
          </w:r>
        </w:p>
      </w:docPartBody>
    </w:docPart>
    <w:docPart>
      <w:docPartPr>
        <w:name w:val="F6AF425763694C36A22EBCBAE4FE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86BB-81D1-40C1-8149-D7C1AD16A070}"/>
      </w:docPartPr>
      <w:docPartBody>
        <w:p w:rsidR="00B663A7" w:rsidRDefault="00C81984" w:rsidP="00C81984">
          <w:pPr>
            <w:pStyle w:val="F6AF425763694C36A22EBCBAE4FEC6659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58D8F2AFD8A54AC89D3F3B6A67C3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1904-1DC7-4611-B5AB-D86EAF83F309}"/>
      </w:docPartPr>
      <w:docPartBody>
        <w:p w:rsidR="00B663A7" w:rsidRDefault="00C81984" w:rsidP="00C81984">
          <w:pPr>
            <w:pStyle w:val="58D8F2AFD8A54AC89D3F3B6A67C374FB8"/>
          </w:pPr>
          <w:r>
            <w:rPr>
              <w:rStyle w:val="PlaceholderText"/>
            </w:rPr>
            <w:t>Choose a delivery window</w:t>
          </w:r>
        </w:p>
      </w:docPartBody>
    </w:docPart>
    <w:docPart>
      <w:docPartPr>
        <w:name w:val="7DFEECDEC97D485A90E2965C7219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46DB-63A1-4DE6-AA04-D046D703F083}"/>
      </w:docPartPr>
      <w:docPartBody>
        <w:p w:rsidR="00B663A7" w:rsidRDefault="00C81984" w:rsidP="00C81984">
          <w:pPr>
            <w:pStyle w:val="7DFEECDEC97D485A90E2965C721913D37"/>
          </w:pPr>
          <w:r>
            <w:rPr>
              <w:rStyle w:val="PlaceholderText"/>
            </w:rPr>
            <w:t>Click here to enter rental items</w:t>
          </w:r>
        </w:p>
      </w:docPartBody>
    </w:docPart>
    <w:docPart>
      <w:docPartPr>
        <w:name w:val="21663D4F8FA94544A1E3E9D7D303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3A72-DFF1-40DD-9A39-1101AD508BA7}"/>
      </w:docPartPr>
      <w:docPartBody>
        <w:p w:rsidR="00000000" w:rsidRDefault="00C81984" w:rsidP="00C81984">
          <w:pPr>
            <w:pStyle w:val="21663D4F8FA94544A1E3E9D7D303E6D41"/>
          </w:pPr>
          <w:r>
            <w:rPr>
              <w:rStyle w:val="PlaceholderText"/>
            </w:rPr>
            <w:t>Click here to enter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35"/>
    <w:rsid w:val="00075848"/>
    <w:rsid w:val="00401847"/>
    <w:rsid w:val="004A7901"/>
    <w:rsid w:val="00681B72"/>
    <w:rsid w:val="006E2525"/>
    <w:rsid w:val="00772707"/>
    <w:rsid w:val="00801509"/>
    <w:rsid w:val="008D39AA"/>
    <w:rsid w:val="008F39FB"/>
    <w:rsid w:val="00953354"/>
    <w:rsid w:val="00AF6D60"/>
    <w:rsid w:val="00B360D3"/>
    <w:rsid w:val="00B663A7"/>
    <w:rsid w:val="00C81984"/>
    <w:rsid w:val="00CF0FD5"/>
    <w:rsid w:val="00D8187C"/>
    <w:rsid w:val="00DB2428"/>
    <w:rsid w:val="00DD73C8"/>
    <w:rsid w:val="00E61035"/>
    <w:rsid w:val="00F053BC"/>
    <w:rsid w:val="00F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984"/>
    <w:rPr>
      <w:color w:val="808080"/>
    </w:rPr>
  </w:style>
  <w:style w:type="paragraph" w:customStyle="1" w:styleId="044322E947A247BD879D73B80FCD05E9">
    <w:name w:val="044322E947A247BD879D73B80FCD05E9"/>
  </w:style>
  <w:style w:type="paragraph" w:customStyle="1" w:styleId="FCEF9D77F3A441979E6C0ED62927AAC8">
    <w:name w:val="FCEF9D77F3A441979E6C0ED62927AAC8"/>
  </w:style>
  <w:style w:type="paragraph" w:customStyle="1" w:styleId="032AC21C36164190903DC8C5A692EB8C">
    <w:name w:val="032AC21C36164190903DC8C5A692EB8C"/>
  </w:style>
  <w:style w:type="paragraph" w:customStyle="1" w:styleId="FCEF9D77F3A441979E6C0ED62927AAC81">
    <w:name w:val="FCEF9D77F3A441979E6C0ED62927AAC81"/>
    <w:rsid w:val="00E61035"/>
    <w:rPr>
      <w:rFonts w:eastAsiaTheme="minorHAnsi"/>
    </w:rPr>
  </w:style>
  <w:style w:type="paragraph" w:customStyle="1" w:styleId="032AC21C36164190903DC8C5A692EB8C1">
    <w:name w:val="032AC21C36164190903DC8C5A692EB8C1"/>
    <w:rsid w:val="00E61035"/>
    <w:rPr>
      <w:rFonts w:eastAsiaTheme="minorHAnsi"/>
    </w:rPr>
  </w:style>
  <w:style w:type="paragraph" w:customStyle="1" w:styleId="FCEF9D77F3A441979E6C0ED62927AAC82">
    <w:name w:val="FCEF9D77F3A441979E6C0ED62927AAC82"/>
    <w:rsid w:val="00E61035"/>
    <w:rPr>
      <w:rFonts w:eastAsiaTheme="minorHAnsi"/>
    </w:rPr>
  </w:style>
  <w:style w:type="paragraph" w:customStyle="1" w:styleId="032AC21C36164190903DC8C5A692EB8C2">
    <w:name w:val="032AC21C36164190903DC8C5A692EB8C2"/>
    <w:rsid w:val="00E61035"/>
    <w:rPr>
      <w:rFonts w:eastAsiaTheme="minorHAnsi"/>
    </w:rPr>
  </w:style>
  <w:style w:type="paragraph" w:customStyle="1" w:styleId="FCEF9D77F3A441979E6C0ED62927AAC83">
    <w:name w:val="FCEF9D77F3A441979E6C0ED62927AAC83"/>
    <w:rsid w:val="00953354"/>
    <w:rPr>
      <w:rFonts w:eastAsiaTheme="minorHAnsi"/>
    </w:rPr>
  </w:style>
  <w:style w:type="paragraph" w:customStyle="1" w:styleId="5F6B3C78039740BD896360EB6F9ED176">
    <w:name w:val="5F6B3C78039740BD896360EB6F9ED176"/>
    <w:rsid w:val="00953354"/>
    <w:rPr>
      <w:rFonts w:eastAsiaTheme="minorHAnsi"/>
    </w:rPr>
  </w:style>
  <w:style w:type="paragraph" w:customStyle="1" w:styleId="032AC21C36164190903DC8C5A692EB8C3">
    <w:name w:val="032AC21C36164190903DC8C5A692EB8C3"/>
    <w:rsid w:val="00953354"/>
    <w:rPr>
      <w:rFonts w:eastAsiaTheme="minorHAnsi"/>
    </w:rPr>
  </w:style>
  <w:style w:type="paragraph" w:customStyle="1" w:styleId="FCEF9D77F3A441979E6C0ED62927AAC84">
    <w:name w:val="FCEF9D77F3A441979E6C0ED62927AAC84"/>
    <w:rsid w:val="00953354"/>
    <w:rPr>
      <w:rFonts w:eastAsiaTheme="minorHAnsi"/>
    </w:rPr>
  </w:style>
  <w:style w:type="paragraph" w:customStyle="1" w:styleId="5F6B3C78039740BD896360EB6F9ED1761">
    <w:name w:val="5F6B3C78039740BD896360EB6F9ED1761"/>
    <w:rsid w:val="00953354"/>
    <w:rPr>
      <w:rFonts w:eastAsiaTheme="minorHAnsi"/>
    </w:rPr>
  </w:style>
  <w:style w:type="paragraph" w:customStyle="1" w:styleId="032AC21C36164190903DC8C5A692EB8C4">
    <w:name w:val="032AC21C36164190903DC8C5A692EB8C4"/>
    <w:rsid w:val="00953354"/>
    <w:rPr>
      <w:rFonts w:eastAsiaTheme="minorHAnsi"/>
    </w:rPr>
  </w:style>
  <w:style w:type="paragraph" w:customStyle="1" w:styleId="FCEF9D77F3A441979E6C0ED62927AAC85">
    <w:name w:val="FCEF9D77F3A441979E6C0ED62927AAC85"/>
    <w:rsid w:val="00953354"/>
    <w:rPr>
      <w:rFonts w:eastAsiaTheme="minorHAnsi"/>
    </w:rPr>
  </w:style>
  <w:style w:type="paragraph" w:customStyle="1" w:styleId="032AC21C36164190903DC8C5A692EB8C5">
    <w:name w:val="032AC21C36164190903DC8C5A692EB8C5"/>
    <w:rsid w:val="00953354"/>
    <w:rPr>
      <w:rFonts w:eastAsiaTheme="minorHAnsi"/>
    </w:rPr>
  </w:style>
  <w:style w:type="paragraph" w:customStyle="1" w:styleId="FCEF9D77F3A441979E6C0ED62927AAC86">
    <w:name w:val="FCEF9D77F3A441979E6C0ED62927AAC86"/>
    <w:rsid w:val="00AF6D60"/>
    <w:rPr>
      <w:rFonts w:eastAsiaTheme="minorHAnsi"/>
    </w:rPr>
  </w:style>
  <w:style w:type="paragraph" w:customStyle="1" w:styleId="41B2A0F6903D400C9F3B5F9EDC32D30B">
    <w:name w:val="41B2A0F6903D400C9F3B5F9EDC32D30B"/>
    <w:rsid w:val="00AF6D60"/>
    <w:rPr>
      <w:rFonts w:eastAsiaTheme="minorHAnsi"/>
    </w:rPr>
  </w:style>
  <w:style w:type="paragraph" w:customStyle="1" w:styleId="032AC21C36164190903DC8C5A692EB8C6">
    <w:name w:val="032AC21C36164190903DC8C5A692EB8C6"/>
    <w:rsid w:val="00AF6D60"/>
    <w:rPr>
      <w:rFonts w:eastAsiaTheme="minorHAnsi"/>
    </w:rPr>
  </w:style>
  <w:style w:type="paragraph" w:customStyle="1" w:styleId="E1B6BAE51A144617A1AF280F4AAE4CF5">
    <w:name w:val="E1B6BAE51A144617A1AF280F4AAE4CF5"/>
    <w:rsid w:val="00AF6D60"/>
    <w:rPr>
      <w:rFonts w:eastAsiaTheme="minorHAnsi"/>
    </w:rPr>
  </w:style>
  <w:style w:type="paragraph" w:customStyle="1" w:styleId="FCEF9D77F3A441979E6C0ED62927AAC87">
    <w:name w:val="FCEF9D77F3A441979E6C0ED62927AAC87"/>
    <w:rsid w:val="00AF6D60"/>
    <w:rPr>
      <w:rFonts w:eastAsiaTheme="minorHAnsi"/>
    </w:rPr>
  </w:style>
  <w:style w:type="paragraph" w:customStyle="1" w:styleId="41B2A0F6903D400C9F3B5F9EDC32D30B1">
    <w:name w:val="41B2A0F6903D400C9F3B5F9EDC32D30B1"/>
    <w:rsid w:val="00AF6D60"/>
    <w:rPr>
      <w:rFonts w:eastAsiaTheme="minorHAnsi"/>
    </w:rPr>
  </w:style>
  <w:style w:type="paragraph" w:customStyle="1" w:styleId="032AC21C36164190903DC8C5A692EB8C7">
    <w:name w:val="032AC21C36164190903DC8C5A692EB8C7"/>
    <w:rsid w:val="00AF6D60"/>
    <w:rPr>
      <w:rFonts w:eastAsiaTheme="minorHAnsi"/>
    </w:rPr>
  </w:style>
  <w:style w:type="paragraph" w:customStyle="1" w:styleId="E1B6BAE51A144617A1AF280F4AAE4CF51">
    <w:name w:val="E1B6BAE51A144617A1AF280F4AAE4CF51"/>
    <w:rsid w:val="00AF6D60"/>
    <w:rPr>
      <w:rFonts w:eastAsiaTheme="minorHAnsi"/>
    </w:rPr>
  </w:style>
  <w:style w:type="paragraph" w:customStyle="1" w:styleId="FCEF9D77F3A441979E6C0ED62927AAC88">
    <w:name w:val="FCEF9D77F3A441979E6C0ED62927AAC88"/>
    <w:rsid w:val="00AF6D60"/>
    <w:rPr>
      <w:rFonts w:eastAsiaTheme="minorHAnsi"/>
    </w:rPr>
  </w:style>
  <w:style w:type="paragraph" w:customStyle="1" w:styleId="41B2A0F6903D400C9F3B5F9EDC32D30B2">
    <w:name w:val="41B2A0F6903D400C9F3B5F9EDC32D30B2"/>
    <w:rsid w:val="00AF6D60"/>
    <w:rPr>
      <w:rFonts w:eastAsiaTheme="minorHAnsi"/>
    </w:rPr>
  </w:style>
  <w:style w:type="paragraph" w:customStyle="1" w:styleId="5F43BD4DFFD543759C38A44ACB6FEF13">
    <w:name w:val="5F43BD4DFFD543759C38A44ACB6FEF13"/>
    <w:rsid w:val="00AF6D60"/>
    <w:rPr>
      <w:rFonts w:eastAsiaTheme="minorHAnsi"/>
    </w:rPr>
  </w:style>
  <w:style w:type="paragraph" w:customStyle="1" w:styleId="032AC21C36164190903DC8C5A692EB8C8">
    <w:name w:val="032AC21C36164190903DC8C5A692EB8C8"/>
    <w:rsid w:val="00AF6D60"/>
    <w:rPr>
      <w:rFonts w:eastAsiaTheme="minorHAnsi"/>
    </w:rPr>
  </w:style>
  <w:style w:type="paragraph" w:customStyle="1" w:styleId="E1B6BAE51A144617A1AF280F4AAE4CF52">
    <w:name w:val="E1B6BAE51A144617A1AF280F4AAE4CF52"/>
    <w:rsid w:val="00AF6D60"/>
    <w:rPr>
      <w:rFonts w:eastAsiaTheme="minorHAnsi"/>
    </w:rPr>
  </w:style>
  <w:style w:type="paragraph" w:customStyle="1" w:styleId="FCEF9D77F3A441979E6C0ED62927AAC89">
    <w:name w:val="FCEF9D77F3A441979E6C0ED62927AAC89"/>
    <w:rsid w:val="00AF6D60"/>
    <w:rPr>
      <w:rFonts w:eastAsiaTheme="minorHAnsi"/>
    </w:rPr>
  </w:style>
  <w:style w:type="paragraph" w:customStyle="1" w:styleId="41B2A0F6903D400C9F3B5F9EDC32D30B3">
    <w:name w:val="41B2A0F6903D400C9F3B5F9EDC32D30B3"/>
    <w:rsid w:val="00AF6D60"/>
    <w:rPr>
      <w:rFonts w:eastAsiaTheme="minorHAnsi"/>
    </w:rPr>
  </w:style>
  <w:style w:type="paragraph" w:customStyle="1" w:styleId="5F43BD4DFFD543759C38A44ACB6FEF131">
    <w:name w:val="5F43BD4DFFD543759C38A44ACB6FEF131"/>
    <w:rsid w:val="00AF6D60"/>
    <w:rPr>
      <w:rFonts w:eastAsiaTheme="minorHAnsi"/>
    </w:rPr>
  </w:style>
  <w:style w:type="paragraph" w:customStyle="1" w:styleId="032AC21C36164190903DC8C5A692EB8C9">
    <w:name w:val="032AC21C36164190903DC8C5A692EB8C9"/>
    <w:rsid w:val="00AF6D60"/>
    <w:rPr>
      <w:rFonts w:eastAsiaTheme="minorHAnsi"/>
    </w:rPr>
  </w:style>
  <w:style w:type="paragraph" w:customStyle="1" w:styleId="E1B6BAE51A144617A1AF280F4AAE4CF53">
    <w:name w:val="E1B6BAE51A144617A1AF280F4AAE4CF53"/>
    <w:rsid w:val="00AF6D60"/>
    <w:rPr>
      <w:rFonts w:eastAsiaTheme="minorHAnsi"/>
    </w:rPr>
  </w:style>
  <w:style w:type="paragraph" w:customStyle="1" w:styleId="FCEF9D77F3A441979E6C0ED62927AAC810">
    <w:name w:val="FCEF9D77F3A441979E6C0ED62927AAC810"/>
    <w:rsid w:val="00AF6D60"/>
    <w:rPr>
      <w:rFonts w:eastAsiaTheme="minorHAnsi"/>
    </w:rPr>
  </w:style>
  <w:style w:type="paragraph" w:customStyle="1" w:styleId="41B2A0F6903D400C9F3B5F9EDC32D30B4">
    <w:name w:val="41B2A0F6903D400C9F3B5F9EDC32D30B4"/>
    <w:rsid w:val="00AF6D60"/>
    <w:rPr>
      <w:rFonts w:eastAsiaTheme="minorHAnsi"/>
    </w:rPr>
  </w:style>
  <w:style w:type="paragraph" w:customStyle="1" w:styleId="5F43BD4DFFD543759C38A44ACB6FEF132">
    <w:name w:val="5F43BD4DFFD543759C38A44ACB6FEF132"/>
    <w:rsid w:val="00AF6D60"/>
    <w:rPr>
      <w:rFonts w:eastAsiaTheme="minorHAnsi"/>
    </w:rPr>
  </w:style>
  <w:style w:type="paragraph" w:customStyle="1" w:styleId="0166DA42EE834D30A637D196235126FB">
    <w:name w:val="0166DA42EE834D30A637D196235126FB"/>
    <w:rsid w:val="00AF6D60"/>
    <w:rPr>
      <w:rFonts w:eastAsiaTheme="minorHAnsi"/>
    </w:rPr>
  </w:style>
  <w:style w:type="paragraph" w:customStyle="1" w:styleId="032AC21C36164190903DC8C5A692EB8C10">
    <w:name w:val="032AC21C36164190903DC8C5A692EB8C10"/>
    <w:rsid w:val="00AF6D60"/>
    <w:rPr>
      <w:rFonts w:eastAsiaTheme="minorHAnsi"/>
    </w:rPr>
  </w:style>
  <w:style w:type="paragraph" w:customStyle="1" w:styleId="E1B6BAE51A144617A1AF280F4AAE4CF54">
    <w:name w:val="E1B6BAE51A144617A1AF280F4AAE4CF54"/>
    <w:rsid w:val="00AF6D60"/>
    <w:rPr>
      <w:rFonts w:eastAsiaTheme="minorHAnsi"/>
    </w:rPr>
  </w:style>
  <w:style w:type="paragraph" w:customStyle="1" w:styleId="FCEF9D77F3A441979E6C0ED62927AAC811">
    <w:name w:val="FCEF9D77F3A441979E6C0ED62927AAC811"/>
    <w:rsid w:val="00AF6D60"/>
    <w:rPr>
      <w:rFonts w:eastAsiaTheme="minorHAnsi"/>
    </w:rPr>
  </w:style>
  <w:style w:type="paragraph" w:customStyle="1" w:styleId="41B2A0F6903D400C9F3B5F9EDC32D30B5">
    <w:name w:val="41B2A0F6903D400C9F3B5F9EDC32D30B5"/>
    <w:rsid w:val="00AF6D60"/>
    <w:rPr>
      <w:rFonts w:eastAsiaTheme="minorHAnsi"/>
    </w:rPr>
  </w:style>
  <w:style w:type="paragraph" w:customStyle="1" w:styleId="5F43BD4DFFD543759C38A44ACB6FEF133">
    <w:name w:val="5F43BD4DFFD543759C38A44ACB6FEF133"/>
    <w:rsid w:val="00AF6D60"/>
    <w:rPr>
      <w:rFonts w:eastAsiaTheme="minorHAnsi"/>
    </w:rPr>
  </w:style>
  <w:style w:type="paragraph" w:customStyle="1" w:styleId="0166DA42EE834D30A637D196235126FB1">
    <w:name w:val="0166DA42EE834D30A637D196235126FB1"/>
    <w:rsid w:val="00AF6D60"/>
    <w:rPr>
      <w:rFonts w:eastAsiaTheme="minorHAnsi"/>
    </w:rPr>
  </w:style>
  <w:style w:type="paragraph" w:customStyle="1" w:styleId="6A3F28BA843B481A8874CED1AAA20F0E">
    <w:name w:val="6A3F28BA843B481A8874CED1AAA20F0E"/>
    <w:rsid w:val="00AF6D60"/>
    <w:rPr>
      <w:rFonts w:eastAsiaTheme="minorHAnsi"/>
    </w:rPr>
  </w:style>
  <w:style w:type="paragraph" w:customStyle="1" w:styleId="9A6C25A2716F4B3E9D91358122F56162">
    <w:name w:val="9A6C25A2716F4B3E9D91358122F56162"/>
    <w:rsid w:val="00AF6D60"/>
    <w:rPr>
      <w:rFonts w:eastAsiaTheme="minorHAnsi"/>
    </w:rPr>
  </w:style>
  <w:style w:type="paragraph" w:customStyle="1" w:styleId="032AC21C36164190903DC8C5A692EB8C11">
    <w:name w:val="032AC21C36164190903DC8C5A692EB8C11"/>
    <w:rsid w:val="00AF6D60"/>
    <w:rPr>
      <w:rFonts w:eastAsiaTheme="minorHAnsi"/>
    </w:rPr>
  </w:style>
  <w:style w:type="paragraph" w:customStyle="1" w:styleId="E1B6BAE51A144617A1AF280F4AAE4CF55">
    <w:name w:val="E1B6BAE51A144617A1AF280F4AAE4CF55"/>
    <w:rsid w:val="00AF6D60"/>
    <w:rPr>
      <w:rFonts w:eastAsiaTheme="minorHAnsi"/>
    </w:rPr>
  </w:style>
  <w:style w:type="paragraph" w:customStyle="1" w:styleId="FCEF9D77F3A441979E6C0ED62927AAC812">
    <w:name w:val="FCEF9D77F3A441979E6C0ED62927AAC812"/>
    <w:rsid w:val="00AF6D60"/>
    <w:rPr>
      <w:rFonts w:eastAsiaTheme="minorHAnsi"/>
    </w:rPr>
  </w:style>
  <w:style w:type="paragraph" w:customStyle="1" w:styleId="41B2A0F6903D400C9F3B5F9EDC32D30B6">
    <w:name w:val="41B2A0F6903D400C9F3B5F9EDC32D30B6"/>
    <w:rsid w:val="00AF6D60"/>
    <w:rPr>
      <w:rFonts w:eastAsiaTheme="minorHAnsi"/>
    </w:rPr>
  </w:style>
  <w:style w:type="paragraph" w:customStyle="1" w:styleId="5F43BD4DFFD543759C38A44ACB6FEF134">
    <w:name w:val="5F43BD4DFFD543759C38A44ACB6FEF134"/>
    <w:rsid w:val="00AF6D60"/>
    <w:rPr>
      <w:rFonts w:eastAsiaTheme="minorHAnsi"/>
    </w:rPr>
  </w:style>
  <w:style w:type="paragraph" w:customStyle="1" w:styleId="0166DA42EE834D30A637D196235126FB2">
    <w:name w:val="0166DA42EE834D30A637D196235126FB2"/>
    <w:rsid w:val="00AF6D60"/>
    <w:rPr>
      <w:rFonts w:eastAsiaTheme="minorHAnsi"/>
    </w:rPr>
  </w:style>
  <w:style w:type="paragraph" w:customStyle="1" w:styleId="6A3F28BA843B481A8874CED1AAA20F0E1">
    <w:name w:val="6A3F28BA843B481A8874CED1AAA20F0E1"/>
    <w:rsid w:val="00AF6D60"/>
    <w:rPr>
      <w:rFonts w:eastAsiaTheme="minorHAnsi"/>
    </w:rPr>
  </w:style>
  <w:style w:type="paragraph" w:customStyle="1" w:styleId="9A6C25A2716F4B3E9D91358122F561621">
    <w:name w:val="9A6C25A2716F4B3E9D91358122F561621"/>
    <w:rsid w:val="00AF6D60"/>
    <w:rPr>
      <w:rFonts w:eastAsiaTheme="minorHAnsi"/>
    </w:rPr>
  </w:style>
  <w:style w:type="paragraph" w:customStyle="1" w:styleId="39320F54D27D46F69F195E58ECCB3FF2">
    <w:name w:val="39320F54D27D46F69F195E58ECCB3FF2"/>
    <w:rsid w:val="00AF6D60"/>
    <w:rPr>
      <w:rFonts w:eastAsiaTheme="minorHAnsi"/>
    </w:rPr>
  </w:style>
  <w:style w:type="paragraph" w:customStyle="1" w:styleId="FDC59C69D7944A60A98B16ED55B0BB01">
    <w:name w:val="FDC59C69D7944A60A98B16ED55B0BB01"/>
    <w:rsid w:val="00AF6D60"/>
    <w:rPr>
      <w:rFonts w:eastAsiaTheme="minorHAnsi"/>
    </w:rPr>
  </w:style>
  <w:style w:type="paragraph" w:customStyle="1" w:styleId="032AC21C36164190903DC8C5A692EB8C12">
    <w:name w:val="032AC21C36164190903DC8C5A692EB8C12"/>
    <w:rsid w:val="00AF6D60"/>
    <w:rPr>
      <w:rFonts w:eastAsiaTheme="minorHAnsi"/>
    </w:rPr>
  </w:style>
  <w:style w:type="paragraph" w:customStyle="1" w:styleId="E1B6BAE51A144617A1AF280F4AAE4CF56">
    <w:name w:val="E1B6BAE51A144617A1AF280F4AAE4CF56"/>
    <w:rsid w:val="00AF6D60"/>
    <w:rPr>
      <w:rFonts w:eastAsiaTheme="minorHAnsi"/>
    </w:rPr>
  </w:style>
  <w:style w:type="paragraph" w:customStyle="1" w:styleId="FCEF9D77F3A441979E6C0ED62927AAC813">
    <w:name w:val="FCEF9D77F3A441979E6C0ED62927AAC813"/>
    <w:rsid w:val="00AF6D60"/>
    <w:rPr>
      <w:rFonts w:eastAsiaTheme="minorHAnsi"/>
    </w:rPr>
  </w:style>
  <w:style w:type="paragraph" w:customStyle="1" w:styleId="41B2A0F6903D400C9F3B5F9EDC32D30B7">
    <w:name w:val="41B2A0F6903D400C9F3B5F9EDC32D30B7"/>
    <w:rsid w:val="00AF6D60"/>
    <w:rPr>
      <w:rFonts w:eastAsiaTheme="minorHAnsi"/>
    </w:rPr>
  </w:style>
  <w:style w:type="paragraph" w:customStyle="1" w:styleId="5F43BD4DFFD543759C38A44ACB6FEF135">
    <w:name w:val="5F43BD4DFFD543759C38A44ACB6FEF135"/>
    <w:rsid w:val="00AF6D60"/>
    <w:rPr>
      <w:rFonts w:eastAsiaTheme="minorHAnsi"/>
    </w:rPr>
  </w:style>
  <w:style w:type="paragraph" w:customStyle="1" w:styleId="0166DA42EE834D30A637D196235126FB3">
    <w:name w:val="0166DA42EE834D30A637D196235126FB3"/>
    <w:rsid w:val="00AF6D60"/>
    <w:rPr>
      <w:rFonts w:eastAsiaTheme="minorHAnsi"/>
    </w:rPr>
  </w:style>
  <w:style w:type="paragraph" w:customStyle="1" w:styleId="6A3F28BA843B481A8874CED1AAA20F0E2">
    <w:name w:val="6A3F28BA843B481A8874CED1AAA20F0E2"/>
    <w:rsid w:val="00AF6D60"/>
    <w:rPr>
      <w:rFonts w:eastAsiaTheme="minorHAnsi"/>
    </w:rPr>
  </w:style>
  <w:style w:type="paragraph" w:customStyle="1" w:styleId="9A6C25A2716F4B3E9D91358122F561622">
    <w:name w:val="9A6C25A2716F4B3E9D91358122F561622"/>
    <w:rsid w:val="00AF6D60"/>
    <w:rPr>
      <w:rFonts w:eastAsiaTheme="minorHAnsi"/>
    </w:rPr>
  </w:style>
  <w:style w:type="paragraph" w:customStyle="1" w:styleId="39320F54D27D46F69F195E58ECCB3FF21">
    <w:name w:val="39320F54D27D46F69F195E58ECCB3FF21"/>
    <w:rsid w:val="00AF6D60"/>
    <w:rPr>
      <w:rFonts w:eastAsiaTheme="minorHAnsi"/>
    </w:rPr>
  </w:style>
  <w:style w:type="paragraph" w:customStyle="1" w:styleId="FDC59C69D7944A60A98B16ED55B0BB011">
    <w:name w:val="FDC59C69D7944A60A98B16ED55B0BB011"/>
    <w:rsid w:val="00AF6D60"/>
    <w:rPr>
      <w:rFonts w:eastAsiaTheme="minorHAnsi"/>
    </w:rPr>
  </w:style>
  <w:style w:type="paragraph" w:customStyle="1" w:styleId="CB614BD11BF842A2A4F13CCC64FFAD9D">
    <w:name w:val="CB614BD11BF842A2A4F13CCC64FFAD9D"/>
    <w:rsid w:val="00AF6D60"/>
    <w:rPr>
      <w:rFonts w:eastAsiaTheme="minorHAnsi"/>
    </w:rPr>
  </w:style>
  <w:style w:type="paragraph" w:customStyle="1" w:styleId="032AC21C36164190903DC8C5A692EB8C13">
    <w:name w:val="032AC21C36164190903DC8C5A692EB8C13"/>
    <w:rsid w:val="00AF6D60"/>
    <w:rPr>
      <w:rFonts w:eastAsiaTheme="minorHAnsi"/>
    </w:rPr>
  </w:style>
  <w:style w:type="paragraph" w:customStyle="1" w:styleId="E1B6BAE51A144617A1AF280F4AAE4CF57">
    <w:name w:val="E1B6BAE51A144617A1AF280F4AAE4CF57"/>
    <w:rsid w:val="00AF6D60"/>
    <w:rPr>
      <w:rFonts w:eastAsiaTheme="minorHAnsi"/>
    </w:rPr>
  </w:style>
  <w:style w:type="paragraph" w:customStyle="1" w:styleId="FCEF9D77F3A441979E6C0ED62927AAC814">
    <w:name w:val="FCEF9D77F3A441979E6C0ED62927AAC814"/>
    <w:rsid w:val="00AF6D60"/>
    <w:rPr>
      <w:rFonts w:eastAsiaTheme="minorHAnsi"/>
    </w:rPr>
  </w:style>
  <w:style w:type="paragraph" w:customStyle="1" w:styleId="41B2A0F6903D400C9F3B5F9EDC32D30B8">
    <w:name w:val="41B2A0F6903D400C9F3B5F9EDC32D30B8"/>
    <w:rsid w:val="00AF6D60"/>
    <w:rPr>
      <w:rFonts w:eastAsiaTheme="minorHAnsi"/>
    </w:rPr>
  </w:style>
  <w:style w:type="paragraph" w:customStyle="1" w:styleId="5F43BD4DFFD543759C38A44ACB6FEF136">
    <w:name w:val="5F43BD4DFFD543759C38A44ACB6FEF136"/>
    <w:rsid w:val="00AF6D60"/>
    <w:rPr>
      <w:rFonts w:eastAsiaTheme="minorHAnsi"/>
    </w:rPr>
  </w:style>
  <w:style w:type="paragraph" w:customStyle="1" w:styleId="0166DA42EE834D30A637D196235126FB4">
    <w:name w:val="0166DA42EE834D30A637D196235126FB4"/>
    <w:rsid w:val="00AF6D60"/>
    <w:rPr>
      <w:rFonts w:eastAsiaTheme="minorHAnsi"/>
    </w:rPr>
  </w:style>
  <w:style w:type="paragraph" w:customStyle="1" w:styleId="6A3F28BA843B481A8874CED1AAA20F0E3">
    <w:name w:val="6A3F28BA843B481A8874CED1AAA20F0E3"/>
    <w:rsid w:val="00AF6D60"/>
    <w:rPr>
      <w:rFonts w:eastAsiaTheme="minorHAnsi"/>
    </w:rPr>
  </w:style>
  <w:style w:type="paragraph" w:customStyle="1" w:styleId="9A6C25A2716F4B3E9D91358122F561623">
    <w:name w:val="9A6C25A2716F4B3E9D91358122F561623"/>
    <w:rsid w:val="00AF6D60"/>
    <w:rPr>
      <w:rFonts w:eastAsiaTheme="minorHAnsi"/>
    </w:rPr>
  </w:style>
  <w:style w:type="paragraph" w:customStyle="1" w:styleId="39320F54D27D46F69F195E58ECCB3FF22">
    <w:name w:val="39320F54D27D46F69F195E58ECCB3FF22"/>
    <w:rsid w:val="00AF6D60"/>
    <w:rPr>
      <w:rFonts w:eastAsiaTheme="minorHAnsi"/>
    </w:rPr>
  </w:style>
  <w:style w:type="paragraph" w:customStyle="1" w:styleId="FDC59C69D7944A60A98B16ED55B0BB012">
    <w:name w:val="FDC59C69D7944A60A98B16ED55B0BB012"/>
    <w:rsid w:val="00AF6D60"/>
    <w:rPr>
      <w:rFonts w:eastAsiaTheme="minorHAnsi"/>
    </w:rPr>
  </w:style>
  <w:style w:type="paragraph" w:customStyle="1" w:styleId="CB614BD11BF842A2A4F13CCC64FFAD9D1">
    <w:name w:val="CB614BD11BF842A2A4F13CCC64FFAD9D1"/>
    <w:rsid w:val="00AF6D60"/>
    <w:rPr>
      <w:rFonts w:eastAsiaTheme="minorHAnsi"/>
    </w:rPr>
  </w:style>
  <w:style w:type="paragraph" w:customStyle="1" w:styleId="FC9327DFA58C48F586277D23B138C151">
    <w:name w:val="FC9327DFA58C48F586277D23B138C151"/>
    <w:rsid w:val="00AF6D60"/>
    <w:rPr>
      <w:rFonts w:eastAsiaTheme="minorHAnsi"/>
    </w:rPr>
  </w:style>
  <w:style w:type="paragraph" w:customStyle="1" w:styleId="032AC21C36164190903DC8C5A692EB8C14">
    <w:name w:val="032AC21C36164190903DC8C5A692EB8C14"/>
    <w:rsid w:val="00AF6D60"/>
    <w:rPr>
      <w:rFonts w:eastAsiaTheme="minorHAnsi"/>
    </w:rPr>
  </w:style>
  <w:style w:type="paragraph" w:customStyle="1" w:styleId="E1B6BAE51A144617A1AF280F4AAE4CF58">
    <w:name w:val="E1B6BAE51A144617A1AF280F4AAE4CF58"/>
    <w:rsid w:val="00AF6D60"/>
    <w:rPr>
      <w:rFonts w:eastAsiaTheme="minorHAnsi"/>
    </w:rPr>
  </w:style>
  <w:style w:type="paragraph" w:customStyle="1" w:styleId="FCEF9D77F3A441979E6C0ED62927AAC815">
    <w:name w:val="FCEF9D77F3A441979E6C0ED62927AAC815"/>
    <w:rsid w:val="00AF6D60"/>
    <w:rPr>
      <w:rFonts w:eastAsiaTheme="minorHAnsi"/>
    </w:rPr>
  </w:style>
  <w:style w:type="paragraph" w:customStyle="1" w:styleId="41B2A0F6903D400C9F3B5F9EDC32D30B9">
    <w:name w:val="41B2A0F6903D400C9F3B5F9EDC32D30B9"/>
    <w:rsid w:val="00AF6D60"/>
    <w:rPr>
      <w:rFonts w:eastAsiaTheme="minorHAnsi"/>
    </w:rPr>
  </w:style>
  <w:style w:type="paragraph" w:customStyle="1" w:styleId="5F43BD4DFFD543759C38A44ACB6FEF137">
    <w:name w:val="5F43BD4DFFD543759C38A44ACB6FEF137"/>
    <w:rsid w:val="00AF6D60"/>
    <w:rPr>
      <w:rFonts w:eastAsiaTheme="minorHAnsi"/>
    </w:rPr>
  </w:style>
  <w:style w:type="paragraph" w:customStyle="1" w:styleId="0166DA42EE834D30A637D196235126FB5">
    <w:name w:val="0166DA42EE834D30A637D196235126FB5"/>
    <w:rsid w:val="00AF6D60"/>
    <w:rPr>
      <w:rFonts w:eastAsiaTheme="minorHAnsi"/>
    </w:rPr>
  </w:style>
  <w:style w:type="paragraph" w:customStyle="1" w:styleId="6A3F28BA843B481A8874CED1AAA20F0E4">
    <w:name w:val="6A3F28BA843B481A8874CED1AAA20F0E4"/>
    <w:rsid w:val="00AF6D60"/>
    <w:rPr>
      <w:rFonts w:eastAsiaTheme="minorHAnsi"/>
    </w:rPr>
  </w:style>
  <w:style w:type="paragraph" w:customStyle="1" w:styleId="9A6C25A2716F4B3E9D91358122F561624">
    <w:name w:val="9A6C25A2716F4B3E9D91358122F561624"/>
    <w:rsid w:val="00AF6D60"/>
    <w:rPr>
      <w:rFonts w:eastAsiaTheme="minorHAnsi"/>
    </w:rPr>
  </w:style>
  <w:style w:type="paragraph" w:customStyle="1" w:styleId="39320F54D27D46F69F195E58ECCB3FF23">
    <w:name w:val="39320F54D27D46F69F195E58ECCB3FF23"/>
    <w:rsid w:val="00AF6D60"/>
    <w:rPr>
      <w:rFonts w:eastAsiaTheme="minorHAnsi"/>
    </w:rPr>
  </w:style>
  <w:style w:type="paragraph" w:customStyle="1" w:styleId="FDC59C69D7944A60A98B16ED55B0BB013">
    <w:name w:val="FDC59C69D7944A60A98B16ED55B0BB013"/>
    <w:rsid w:val="00AF6D60"/>
    <w:rPr>
      <w:rFonts w:eastAsiaTheme="minorHAnsi"/>
    </w:rPr>
  </w:style>
  <w:style w:type="paragraph" w:customStyle="1" w:styleId="CB614BD11BF842A2A4F13CCC64FFAD9D2">
    <w:name w:val="CB614BD11BF842A2A4F13CCC64FFAD9D2"/>
    <w:rsid w:val="00AF6D60"/>
    <w:rPr>
      <w:rFonts w:eastAsiaTheme="minorHAnsi"/>
    </w:rPr>
  </w:style>
  <w:style w:type="paragraph" w:customStyle="1" w:styleId="FC9327DFA58C48F586277D23B138C1511">
    <w:name w:val="FC9327DFA58C48F586277D23B138C1511"/>
    <w:rsid w:val="00AF6D60"/>
    <w:rPr>
      <w:rFonts w:eastAsiaTheme="minorHAnsi"/>
    </w:rPr>
  </w:style>
  <w:style w:type="paragraph" w:customStyle="1" w:styleId="032AC21C36164190903DC8C5A692EB8C15">
    <w:name w:val="032AC21C36164190903DC8C5A692EB8C15"/>
    <w:rsid w:val="00AF6D60"/>
    <w:rPr>
      <w:rFonts w:eastAsiaTheme="minorHAnsi"/>
    </w:rPr>
  </w:style>
  <w:style w:type="paragraph" w:customStyle="1" w:styleId="E1B6BAE51A144617A1AF280F4AAE4CF59">
    <w:name w:val="E1B6BAE51A144617A1AF280F4AAE4CF59"/>
    <w:rsid w:val="00AF6D60"/>
    <w:rPr>
      <w:rFonts w:eastAsiaTheme="minorHAnsi"/>
    </w:rPr>
  </w:style>
  <w:style w:type="paragraph" w:customStyle="1" w:styleId="FCEF9D77F3A441979E6C0ED62927AAC816">
    <w:name w:val="FCEF9D77F3A441979E6C0ED62927AAC816"/>
    <w:rsid w:val="00AF6D60"/>
    <w:rPr>
      <w:rFonts w:eastAsiaTheme="minorHAnsi"/>
    </w:rPr>
  </w:style>
  <w:style w:type="paragraph" w:customStyle="1" w:styleId="41B2A0F6903D400C9F3B5F9EDC32D30B10">
    <w:name w:val="41B2A0F6903D400C9F3B5F9EDC32D30B10"/>
    <w:rsid w:val="00AF6D60"/>
    <w:rPr>
      <w:rFonts w:eastAsiaTheme="minorHAnsi"/>
    </w:rPr>
  </w:style>
  <w:style w:type="paragraph" w:customStyle="1" w:styleId="5F43BD4DFFD543759C38A44ACB6FEF138">
    <w:name w:val="5F43BD4DFFD543759C38A44ACB6FEF138"/>
    <w:rsid w:val="00AF6D60"/>
    <w:rPr>
      <w:rFonts w:eastAsiaTheme="minorHAnsi"/>
    </w:rPr>
  </w:style>
  <w:style w:type="paragraph" w:customStyle="1" w:styleId="0166DA42EE834D30A637D196235126FB6">
    <w:name w:val="0166DA42EE834D30A637D196235126FB6"/>
    <w:rsid w:val="00AF6D60"/>
    <w:rPr>
      <w:rFonts w:eastAsiaTheme="minorHAnsi"/>
    </w:rPr>
  </w:style>
  <w:style w:type="paragraph" w:customStyle="1" w:styleId="6A3F28BA843B481A8874CED1AAA20F0E5">
    <w:name w:val="6A3F28BA843B481A8874CED1AAA20F0E5"/>
    <w:rsid w:val="00AF6D60"/>
    <w:rPr>
      <w:rFonts w:eastAsiaTheme="minorHAnsi"/>
    </w:rPr>
  </w:style>
  <w:style w:type="paragraph" w:customStyle="1" w:styleId="9A6C25A2716F4B3E9D91358122F561625">
    <w:name w:val="9A6C25A2716F4B3E9D91358122F561625"/>
    <w:rsid w:val="00AF6D60"/>
    <w:rPr>
      <w:rFonts w:eastAsiaTheme="minorHAnsi"/>
    </w:rPr>
  </w:style>
  <w:style w:type="paragraph" w:customStyle="1" w:styleId="39320F54D27D46F69F195E58ECCB3FF24">
    <w:name w:val="39320F54D27D46F69F195E58ECCB3FF24"/>
    <w:rsid w:val="00AF6D60"/>
    <w:rPr>
      <w:rFonts w:eastAsiaTheme="minorHAnsi"/>
    </w:rPr>
  </w:style>
  <w:style w:type="paragraph" w:customStyle="1" w:styleId="FDC59C69D7944A60A98B16ED55B0BB014">
    <w:name w:val="FDC59C69D7944A60A98B16ED55B0BB014"/>
    <w:rsid w:val="00AF6D60"/>
    <w:rPr>
      <w:rFonts w:eastAsiaTheme="minorHAnsi"/>
    </w:rPr>
  </w:style>
  <w:style w:type="paragraph" w:customStyle="1" w:styleId="CB614BD11BF842A2A4F13CCC64FFAD9D3">
    <w:name w:val="CB614BD11BF842A2A4F13CCC64FFAD9D3"/>
    <w:rsid w:val="00AF6D60"/>
    <w:rPr>
      <w:rFonts w:eastAsiaTheme="minorHAnsi"/>
    </w:rPr>
  </w:style>
  <w:style w:type="paragraph" w:customStyle="1" w:styleId="FC9327DFA58C48F586277D23B138C1512">
    <w:name w:val="FC9327DFA58C48F586277D23B138C1512"/>
    <w:rsid w:val="00AF6D60"/>
    <w:rPr>
      <w:rFonts w:eastAsiaTheme="minorHAnsi"/>
    </w:rPr>
  </w:style>
  <w:style w:type="paragraph" w:customStyle="1" w:styleId="032AC21C36164190903DC8C5A692EB8C16">
    <w:name w:val="032AC21C36164190903DC8C5A692EB8C16"/>
    <w:rsid w:val="00AF6D60"/>
    <w:rPr>
      <w:rFonts w:eastAsiaTheme="minorHAnsi"/>
    </w:rPr>
  </w:style>
  <w:style w:type="paragraph" w:customStyle="1" w:styleId="E1B6BAE51A144617A1AF280F4AAE4CF510">
    <w:name w:val="E1B6BAE51A144617A1AF280F4AAE4CF510"/>
    <w:rsid w:val="00AF6D60"/>
    <w:rPr>
      <w:rFonts w:eastAsiaTheme="minorHAnsi"/>
    </w:rPr>
  </w:style>
  <w:style w:type="paragraph" w:customStyle="1" w:styleId="FCEF9D77F3A441979E6C0ED62927AAC817">
    <w:name w:val="FCEF9D77F3A441979E6C0ED62927AAC817"/>
    <w:rsid w:val="00AF6D60"/>
    <w:rPr>
      <w:rFonts w:eastAsiaTheme="minorHAnsi"/>
    </w:rPr>
  </w:style>
  <w:style w:type="paragraph" w:customStyle="1" w:styleId="41B2A0F6903D400C9F3B5F9EDC32D30B11">
    <w:name w:val="41B2A0F6903D400C9F3B5F9EDC32D30B11"/>
    <w:rsid w:val="00AF6D60"/>
    <w:rPr>
      <w:rFonts w:eastAsiaTheme="minorHAnsi"/>
    </w:rPr>
  </w:style>
  <w:style w:type="paragraph" w:customStyle="1" w:styleId="5F43BD4DFFD543759C38A44ACB6FEF139">
    <w:name w:val="5F43BD4DFFD543759C38A44ACB6FEF139"/>
    <w:rsid w:val="00AF6D60"/>
    <w:rPr>
      <w:rFonts w:eastAsiaTheme="minorHAnsi"/>
    </w:rPr>
  </w:style>
  <w:style w:type="paragraph" w:customStyle="1" w:styleId="0166DA42EE834D30A637D196235126FB7">
    <w:name w:val="0166DA42EE834D30A637D196235126FB7"/>
    <w:rsid w:val="00AF6D60"/>
    <w:rPr>
      <w:rFonts w:eastAsiaTheme="minorHAnsi"/>
    </w:rPr>
  </w:style>
  <w:style w:type="paragraph" w:customStyle="1" w:styleId="6A3F28BA843B481A8874CED1AAA20F0E6">
    <w:name w:val="6A3F28BA843B481A8874CED1AAA20F0E6"/>
    <w:rsid w:val="00AF6D60"/>
    <w:rPr>
      <w:rFonts w:eastAsiaTheme="minorHAnsi"/>
    </w:rPr>
  </w:style>
  <w:style w:type="paragraph" w:customStyle="1" w:styleId="9A6C25A2716F4B3E9D91358122F561626">
    <w:name w:val="9A6C25A2716F4B3E9D91358122F561626"/>
    <w:rsid w:val="00AF6D60"/>
    <w:rPr>
      <w:rFonts w:eastAsiaTheme="minorHAnsi"/>
    </w:rPr>
  </w:style>
  <w:style w:type="paragraph" w:customStyle="1" w:styleId="39320F54D27D46F69F195E58ECCB3FF25">
    <w:name w:val="39320F54D27D46F69F195E58ECCB3FF25"/>
    <w:rsid w:val="00AF6D60"/>
    <w:rPr>
      <w:rFonts w:eastAsiaTheme="minorHAnsi"/>
    </w:rPr>
  </w:style>
  <w:style w:type="paragraph" w:customStyle="1" w:styleId="FDC59C69D7944A60A98B16ED55B0BB015">
    <w:name w:val="FDC59C69D7944A60A98B16ED55B0BB015"/>
    <w:rsid w:val="00AF6D60"/>
    <w:rPr>
      <w:rFonts w:eastAsiaTheme="minorHAnsi"/>
    </w:rPr>
  </w:style>
  <w:style w:type="paragraph" w:customStyle="1" w:styleId="CB614BD11BF842A2A4F13CCC64FFAD9D4">
    <w:name w:val="CB614BD11BF842A2A4F13CCC64FFAD9D4"/>
    <w:rsid w:val="00AF6D60"/>
    <w:rPr>
      <w:rFonts w:eastAsiaTheme="minorHAnsi"/>
    </w:rPr>
  </w:style>
  <w:style w:type="paragraph" w:customStyle="1" w:styleId="FC9327DFA58C48F586277D23B138C1513">
    <w:name w:val="FC9327DFA58C48F586277D23B138C1513"/>
    <w:rsid w:val="00AF6D60"/>
    <w:rPr>
      <w:rFonts w:eastAsiaTheme="minorHAnsi"/>
    </w:rPr>
  </w:style>
  <w:style w:type="paragraph" w:customStyle="1" w:styleId="0693E105D7AE4BE687EF8C87D186E240">
    <w:name w:val="0693E105D7AE4BE687EF8C87D186E240"/>
    <w:rsid w:val="00AF6D60"/>
    <w:rPr>
      <w:rFonts w:eastAsiaTheme="minorHAnsi"/>
    </w:rPr>
  </w:style>
  <w:style w:type="paragraph" w:customStyle="1" w:styleId="032AC21C36164190903DC8C5A692EB8C17">
    <w:name w:val="032AC21C36164190903DC8C5A692EB8C17"/>
    <w:rsid w:val="00AF6D60"/>
    <w:rPr>
      <w:rFonts w:eastAsiaTheme="minorHAnsi"/>
    </w:rPr>
  </w:style>
  <w:style w:type="paragraph" w:customStyle="1" w:styleId="E1B6BAE51A144617A1AF280F4AAE4CF511">
    <w:name w:val="E1B6BAE51A144617A1AF280F4AAE4CF511"/>
    <w:rsid w:val="00AF6D60"/>
    <w:rPr>
      <w:rFonts w:eastAsiaTheme="minorHAnsi"/>
    </w:rPr>
  </w:style>
  <w:style w:type="paragraph" w:customStyle="1" w:styleId="FCEF9D77F3A441979E6C0ED62927AAC818">
    <w:name w:val="FCEF9D77F3A441979E6C0ED62927AAC818"/>
    <w:rsid w:val="00AF6D60"/>
    <w:rPr>
      <w:rFonts w:eastAsiaTheme="minorHAnsi"/>
    </w:rPr>
  </w:style>
  <w:style w:type="paragraph" w:customStyle="1" w:styleId="41B2A0F6903D400C9F3B5F9EDC32D30B12">
    <w:name w:val="41B2A0F6903D400C9F3B5F9EDC32D30B12"/>
    <w:rsid w:val="00AF6D60"/>
    <w:rPr>
      <w:rFonts w:eastAsiaTheme="minorHAnsi"/>
    </w:rPr>
  </w:style>
  <w:style w:type="paragraph" w:customStyle="1" w:styleId="5F43BD4DFFD543759C38A44ACB6FEF1310">
    <w:name w:val="5F43BD4DFFD543759C38A44ACB6FEF1310"/>
    <w:rsid w:val="00AF6D60"/>
    <w:rPr>
      <w:rFonts w:eastAsiaTheme="minorHAnsi"/>
    </w:rPr>
  </w:style>
  <w:style w:type="paragraph" w:customStyle="1" w:styleId="0166DA42EE834D30A637D196235126FB8">
    <w:name w:val="0166DA42EE834D30A637D196235126FB8"/>
    <w:rsid w:val="00AF6D60"/>
    <w:rPr>
      <w:rFonts w:eastAsiaTheme="minorHAnsi"/>
    </w:rPr>
  </w:style>
  <w:style w:type="paragraph" w:customStyle="1" w:styleId="6A3F28BA843B481A8874CED1AAA20F0E7">
    <w:name w:val="6A3F28BA843B481A8874CED1AAA20F0E7"/>
    <w:rsid w:val="00AF6D60"/>
    <w:rPr>
      <w:rFonts w:eastAsiaTheme="minorHAnsi"/>
    </w:rPr>
  </w:style>
  <w:style w:type="paragraph" w:customStyle="1" w:styleId="9A6C25A2716F4B3E9D91358122F561627">
    <w:name w:val="9A6C25A2716F4B3E9D91358122F561627"/>
    <w:rsid w:val="00AF6D60"/>
    <w:rPr>
      <w:rFonts w:eastAsiaTheme="minorHAnsi"/>
    </w:rPr>
  </w:style>
  <w:style w:type="paragraph" w:customStyle="1" w:styleId="39320F54D27D46F69F195E58ECCB3FF26">
    <w:name w:val="39320F54D27D46F69F195E58ECCB3FF26"/>
    <w:rsid w:val="00AF6D60"/>
    <w:rPr>
      <w:rFonts w:eastAsiaTheme="minorHAnsi"/>
    </w:rPr>
  </w:style>
  <w:style w:type="paragraph" w:customStyle="1" w:styleId="FDC59C69D7944A60A98B16ED55B0BB016">
    <w:name w:val="FDC59C69D7944A60A98B16ED55B0BB016"/>
    <w:rsid w:val="00AF6D60"/>
    <w:rPr>
      <w:rFonts w:eastAsiaTheme="minorHAnsi"/>
    </w:rPr>
  </w:style>
  <w:style w:type="paragraph" w:customStyle="1" w:styleId="CB614BD11BF842A2A4F13CCC64FFAD9D5">
    <w:name w:val="CB614BD11BF842A2A4F13CCC64FFAD9D5"/>
    <w:rsid w:val="00AF6D60"/>
    <w:rPr>
      <w:rFonts w:eastAsiaTheme="minorHAnsi"/>
    </w:rPr>
  </w:style>
  <w:style w:type="paragraph" w:customStyle="1" w:styleId="FC9327DFA58C48F586277D23B138C1514">
    <w:name w:val="FC9327DFA58C48F586277D23B138C1514"/>
    <w:rsid w:val="00AF6D60"/>
    <w:rPr>
      <w:rFonts w:eastAsiaTheme="minorHAnsi"/>
    </w:rPr>
  </w:style>
  <w:style w:type="paragraph" w:customStyle="1" w:styleId="0693E105D7AE4BE687EF8C87D186E2401">
    <w:name w:val="0693E105D7AE4BE687EF8C87D186E2401"/>
    <w:rsid w:val="00AF6D60"/>
    <w:rPr>
      <w:rFonts w:eastAsiaTheme="minorHAnsi"/>
    </w:rPr>
  </w:style>
  <w:style w:type="paragraph" w:customStyle="1" w:styleId="C12FFAF885E64286A45E88DC0B793721">
    <w:name w:val="C12FFAF885E64286A45E88DC0B793721"/>
    <w:rsid w:val="00AF6D60"/>
    <w:rPr>
      <w:rFonts w:eastAsiaTheme="minorHAnsi"/>
    </w:rPr>
  </w:style>
  <w:style w:type="paragraph" w:customStyle="1" w:styleId="032AC21C36164190903DC8C5A692EB8C18">
    <w:name w:val="032AC21C36164190903DC8C5A692EB8C18"/>
    <w:rsid w:val="00AF6D60"/>
    <w:rPr>
      <w:rFonts w:eastAsiaTheme="minorHAnsi"/>
    </w:rPr>
  </w:style>
  <w:style w:type="paragraph" w:customStyle="1" w:styleId="E1B6BAE51A144617A1AF280F4AAE4CF512">
    <w:name w:val="E1B6BAE51A144617A1AF280F4AAE4CF512"/>
    <w:rsid w:val="00AF6D60"/>
    <w:rPr>
      <w:rFonts w:eastAsiaTheme="minorHAnsi"/>
    </w:rPr>
  </w:style>
  <w:style w:type="paragraph" w:customStyle="1" w:styleId="FCEF9D77F3A441979E6C0ED62927AAC819">
    <w:name w:val="FCEF9D77F3A441979E6C0ED62927AAC819"/>
    <w:rsid w:val="00AF6D60"/>
    <w:rPr>
      <w:rFonts w:eastAsiaTheme="minorHAnsi"/>
    </w:rPr>
  </w:style>
  <w:style w:type="paragraph" w:customStyle="1" w:styleId="41B2A0F6903D400C9F3B5F9EDC32D30B13">
    <w:name w:val="41B2A0F6903D400C9F3B5F9EDC32D30B13"/>
    <w:rsid w:val="00AF6D60"/>
    <w:rPr>
      <w:rFonts w:eastAsiaTheme="minorHAnsi"/>
    </w:rPr>
  </w:style>
  <w:style w:type="paragraph" w:customStyle="1" w:styleId="5F43BD4DFFD543759C38A44ACB6FEF1311">
    <w:name w:val="5F43BD4DFFD543759C38A44ACB6FEF1311"/>
    <w:rsid w:val="00AF6D60"/>
    <w:rPr>
      <w:rFonts w:eastAsiaTheme="minorHAnsi"/>
    </w:rPr>
  </w:style>
  <w:style w:type="paragraph" w:customStyle="1" w:styleId="0166DA42EE834D30A637D196235126FB9">
    <w:name w:val="0166DA42EE834D30A637D196235126FB9"/>
    <w:rsid w:val="00AF6D60"/>
    <w:rPr>
      <w:rFonts w:eastAsiaTheme="minorHAnsi"/>
    </w:rPr>
  </w:style>
  <w:style w:type="paragraph" w:customStyle="1" w:styleId="6A3F28BA843B481A8874CED1AAA20F0E8">
    <w:name w:val="6A3F28BA843B481A8874CED1AAA20F0E8"/>
    <w:rsid w:val="00AF6D60"/>
    <w:rPr>
      <w:rFonts w:eastAsiaTheme="minorHAnsi"/>
    </w:rPr>
  </w:style>
  <w:style w:type="paragraph" w:customStyle="1" w:styleId="9A6C25A2716F4B3E9D91358122F561628">
    <w:name w:val="9A6C25A2716F4B3E9D91358122F561628"/>
    <w:rsid w:val="00AF6D60"/>
    <w:rPr>
      <w:rFonts w:eastAsiaTheme="minorHAnsi"/>
    </w:rPr>
  </w:style>
  <w:style w:type="paragraph" w:customStyle="1" w:styleId="39320F54D27D46F69F195E58ECCB3FF27">
    <w:name w:val="39320F54D27D46F69F195E58ECCB3FF27"/>
    <w:rsid w:val="00AF6D60"/>
    <w:rPr>
      <w:rFonts w:eastAsiaTheme="minorHAnsi"/>
    </w:rPr>
  </w:style>
  <w:style w:type="paragraph" w:customStyle="1" w:styleId="FDC59C69D7944A60A98B16ED55B0BB017">
    <w:name w:val="FDC59C69D7944A60A98B16ED55B0BB017"/>
    <w:rsid w:val="00AF6D60"/>
    <w:rPr>
      <w:rFonts w:eastAsiaTheme="minorHAnsi"/>
    </w:rPr>
  </w:style>
  <w:style w:type="paragraph" w:customStyle="1" w:styleId="CB614BD11BF842A2A4F13CCC64FFAD9D6">
    <w:name w:val="CB614BD11BF842A2A4F13CCC64FFAD9D6"/>
    <w:rsid w:val="00AF6D60"/>
    <w:rPr>
      <w:rFonts w:eastAsiaTheme="minorHAnsi"/>
    </w:rPr>
  </w:style>
  <w:style w:type="paragraph" w:customStyle="1" w:styleId="FC9327DFA58C48F586277D23B138C1515">
    <w:name w:val="FC9327DFA58C48F586277D23B138C1515"/>
    <w:rsid w:val="00AF6D60"/>
    <w:rPr>
      <w:rFonts w:eastAsiaTheme="minorHAnsi"/>
    </w:rPr>
  </w:style>
  <w:style w:type="paragraph" w:customStyle="1" w:styleId="0693E105D7AE4BE687EF8C87D186E2402">
    <w:name w:val="0693E105D7AE4BE687EF8C87D186E2402"/>
    <w:rsid w:val="00AF6D60"/>
    <w:rPr>
      <w:rFonts w:eastAsiaTheme="minorHAnsi"/>
    </w:rPr>
  </w:style>
  <w:style w:type="paragraph" w:customStyle="1" w:styleId="C12FFAF885E64286A45E88DC0B7937211">
    <w:name w:val="C12FFAF885E64286A45E88DC0B7937211"/>
    <w:rsid w:val="00AF6D60"/>
    <w:rPr>
      <w:rFonts w:eastAsiaTheme="minorHAnsi"/>
    </w:rPr>
  </w:style>
  <w:style w:type="paragraph" w:customStyle="1" w:styleId="032AC21C36164190903DC8C5A692EB8C19">
    <w:name w:val="032AC21C36164190903DC8C5A692EB8C19"/>
    <w:rsid w:val="00AF6D60"/>
    <w:rPr>
      <w:rFonts w:eastAsiaTheme="minorHAnsi"/>
    </w:rPr>
  </w:style>
  <w:style w:type="paragraph" w:customStyle="1" w:styleId="E1B6BAE51A144617A1AF280F4AAE4CF513">
    <w:name w:val="E1B6BAE51A144617A1AF280F4AAE4CF513"/>
    <w:rsid w:val="00AF6D60"/>
    <w:rPr>
      <w:rFonts w:eastAsiaTheme="minorHAnsi"/>
    </w:rPr>
  </w:style>
  <w:style w:type="paragraph" w:customStyle="1" w:styleId="FCEF9D77F3A441979E6C0ED62927AAC820">
    <w:name w:val="FCEF9D77F3A441979E6C0ED62927AAC820"/>
    <w:rsid w:val="00AF6D60"/>
    <w:rPr>
      <w:rFonts w:eastAsiaTheme="minorHAnsi"/>
    </w:rPr>
  </w:style>
  <w:style w:type="paragraph" w:customStyle="1" w:styleId="41B2A0F6903D400C9F3B5F9EDC32D30B14">
    <w:name w:val="41B2A0F6903D400C9F3B5F9EDC32D30B14"/>
    <w:rsid w:val="00AF6D60"/>
    <w:rPr>
      <w:rFonts w:eastAsiaTheme="minorHAnsi"/>
    </w:rPr>
  </w:style>
  <w:style w:type="paragraph" w:customStyle="1" w:styleId="5F43BD4DFFD543759C38A44ACB6FEF1312">
    <w:name w:val="5F43BD4DFFD543759C38A44ACB6FEF1312"/>
    <w:rsid w:val="00AF6D60"/>
    <w:rPr>
      <w:rFonts w:eastAsiaTheme="minorHAnsi"/>
    </w:rPr>
  </w:style>
  <w:style w:type="paragraph" w:customStyle="1" w:styleId="0166DA42EE834D30A637D196235126FB10">
    <w:name w:val="0166DA42EE834D30A637D196235126FB10"/>
    <w:rsid w:val="00AF6D60"/>
    <w:rPr>
      <w:rFonts w:eastAsiaTheme="minorHAnsi"/>
    </w:rPr>
  </w:style>
  <w:style w:type="paragraph" w:customStyle="1" w:styleId="6A3F28BA843B481A8874CED1AAA20F0E9">
    <w:name w:val="6A3F28BA843B481A8874CED1AAA20F0E9"/>
    <w:rsid w:val="00AF6D60"/>
    <w:rPr>
      <w:rFonts w:eastAsiaTheme="minorHAnsi"/>
    </w:rPr>
  </w:style>
  <w:style w:type="paragraph" w:customStyle="1" w:styleId="9A6C25A2716F4B3E9D91358122F561629">
    <w:name w:val="9A6C25A2716F4B3E9D91358122F561629"/>
    <w:rsid w:val="00AF6D60"/>
    <w:rPr>
      <w:rFonts w:eastAsiaTheme="minorHAnsi"/>
    </w:rPr>
  </w:style>
  <w:style w:type="paragraph" w:customStyle="1" w:styleId="39320F54D27D46F69F195E58ECCB3FF28">
    <w:name w:val="39320F54D27D46F69F195E58ECCB3FF28"/>
    <w:rsid w:val="00AF6D60"/>
    <w:rPr>
      <w:rFonts w:eastAsiaTheme="minorHAnsi"/>
    </w:rPr>
  </w:style>
  <w:style w:type="paragraph" w:customStyle="1" w:styleId="FDC59C69D7944A60A98B16ED55B0BB018">
    <w:name w:val="FDC59C69D7944A60A98B16ED55B0BB018"/>
    <w:rsid w:val="00AF6D60"/>
    <w:rPr>
      <w:rFonts w:eastAsiaTheme="minorHAnsi"/>
    </w:rPr>
  </w:style>
  <w:style w:type="paragraph" w:customStyle="1" w:styleId="CB614BD11BF842A2A4F13CCC64FFAD9D7">
    <w:name w:val="CB614BD11BF842A2A4F13CCC64FFAD9D7"/>
    <w:rsid w:val="00AF6D60"/>
    <w:rPr>
      <w:rFonts w:eastAsiaTheme="minorHAnsi"/>
    </w:rPr>
  </w:style>
  <w:style w:type="paragraph" w:customStyle="1" w:styleId="FC9327DFA58C48F586277D23B138C1516">
    <w:name w:val="FC9327DFA58C48F586277D23B138C1516"/>
    <w:rsid w:val="00AF6D60"/>
    <w:rPr>
      <w:rFonts w:eastAsiaTheme="minorHAnsi"/>
    </w:rPr>
  </w:style>
  <w:style w:type="paragraph" w:customStyle="1" w:styleId="0693E105D7AE4BE687EF8C87D186E2403">
    <w:name w:val="0693E105D7AE4BE687EF8C87D186E2403"/>
    <w:rsid w:val="00AF6D60"/>
    <w:rPr>
      <w:rFonts w:eastAsiaTheme="minorHAnsi"/>
    </w:rPr>
  </w:style>
  <w:style w:type="paragraph" w:customStyle="1" w:styleId="C12FFAF885E64286A45E88DC0B7937212">
    <w:name w:val="C12FFAF885E64286A45E88DC0B7937212"/>
    <w:rsid w:val="00AF6D60"/>
    <w:rPr>
      <w:rFonts w:eastAsiaTheme="minorHAnsi"/>
    </w:rPr>
  </w:style>
  <w:style w:type="paragraph" w:customStyle="1" w:styleId="EC2B7278BFC1436182DFEFC9A4936044">
    <w:name w:val="EC2B7278BFC1436182DFEFC9A4936044"/>
    <w:rsid w:val="00AF6D60"/>
    <w:rPr>
      <w:rFonts w:eastAsiaTheme="minorHAnsi"/>
    </w:rPr>
  </w:style>
  <w:style w:type="paragraph" w:customStyle="1" w:styleId="032AC21C36164190903DC8C5A692EB8C20">
    <w:name w:val="032AC21C36164190903DC8C5A692EB8C20"/>
    <w:rsid w:val="00AF6D60"/>
    <w:rPr>
      <w:rFonts w:eastAsiaTheme="minorHAnsi"/>
    </w:rPr>
  </w:style>
  <w:style w:type="paragraph" w:customStyle="1" w:styleId="E1B6BAE51A144617A1AF280F4AAE4CF514">
    <w:name w:val="E1B6BAE51A144617A1AF280F4AAE4CF514"/>
    <w:rsid w:val="00AF6D60"/>
    <w:rPr>
      <w:rFonts w:eastAsiaTheme="minorHAnsi"/>
    </w:rPr>
  </w:style>
  <w:style w:type="paragraph" w:customStyle="1" w:styleId="FCEF9D77F3A441979E6C0ED62927AAC821">
    <w:name w:val="FCEF9D77F3A441979E6C0ED62927AAC821"/>
    <w:rsid w:val="00AF6D60"/>
    <w:rPr>
      <w:rFonts w:eastAsiaTheme="minorHAnsi"/>
    </w:rPr>
  </w:style>
  <w:style w:type="paragraph" w:customStyle="1" w:styleId="41B2A0F6903D400C9F3B5F9EDC32D30B15">
    <w:name w:val="41B2A0F6903D400C9F3B5F9EDC32D30B15"/>
    <w:rsid w:val="00AF6D60"/>
    <w:rPr>
      <w:rFonts w:eastAsiaTheme="minorHAnsi"/>
    </w:rPr>
  </w:style>
  <w:style w:type="paragraph" w:customStyle="1" w:styleId="5F43BD4DFFD543759C38A44ACB6FEF1313">
    <w:name w:val="5F43BD4DFFD543759C38A44ACB6FEF1313"/>
    <w:rsid w:val="00AF6D60"/>
    <w:rPr>
      <w:rFonts w:eastAsiaTheme="minorHAnsi"/>
    </w:rPr>
  </w:style>
  <w:style w:type="paragraph" w:customStyle="1" w:styleId="0166DA42EE834D30A637D196235126FB11">
    <w:name w:val="0166DA42EE834D30A637D196235126FB11"/>
    <w:rsid w:val="00AF6D60"/>
    <w:rPr>
      <w:rFonts w:eastAsiaTheme="minorHAnsi"/>
    </w:rPr>
  </w:style>
  <w:style w:type="paragraph" w:customStyle="1" w:styleId="6A3F28BA843B481A8874CED1AAA20F0E10">
    <w:name w:val="6A3F28BA843B481A8874CED1AAA20F0E10"/>
    <w:rsid w:val="00AF6D60"/>
    <w:rPr>
      <w:rFonts w:eastAsiaTheme="minorHAnsi"/>
    </w:rPr>
  </w:style>
  <w:style w:type="paragraph" w:customStyle="1" w:styleId="9A6C25A2716F4B3E9D91358122F5616210">
    <w:name w:val="9A6C25A2716F4B3E9D91358122F5616210"/>
    <w:rsid w:val="00AF6D60"/>
    <w:rPr>
      <w:rFonts w:eastAsiaTheme="minorHAnsi"/>
    </w:rPr>
  </w:style>
  <w:style w:type="paragraph" w:customStyle="1" w:styleId="39320F54D27D46F69F195E58ECCB3FF29">
    <w:name w:val="39320F54D27D46F69F195E58ECCB3FF29"/>
    <w:rsid w:val="00AF6D60"/>
    <w:rPr>
      <w:rFonts w:eastAsiaTheme="minorHAnsi"/>
    </w:rPr>
  </w:style>
  <w:style w:type="paragraph" w:customStyle="1" w:styleId="FDC59C69D7944A60A98B16ED55B0BB019">
    <w:name w:val="FDC59C69D7944A60A98B16ED55B0BB019"/>
    <w:rsid w:val="00AF6D60"/>
    <w:rPr>
      <w:rFonts w:eastAsiaTheme="minorHAnsi"/>
    </w:rPr>
  </w:style>
  <w:style w:type="paragraph" w:customStyle="1" w:styleId="CB614BD11BF842A2A4F13CCC64FFAD9D8">
    <w:name w:val="CB614BD11BF842A2A4F13CCC64FFAD9D8"/>
    <w:rsid w:val="00AF6D60"/>
    <w:rPr>
      <w:rFonts w:eastAsiaTheme="minorHAnsi"/>
    </w:rPr>
  </w:style>
  <w:style w:type="paragraph" w:customStyle="1" w:styleId="FC9327DFA58C48F586277D23B138C1517">
    <w:name w:val="FC9327DFA58C48F586277D23B138C1517"/>
    <w:rsid w:val="00AF6D60"/>
    <w:rPr>
      <w:rFonts w:eastAsiaTheme="minorHAnsi"/>
    </w:rPr>
  </w:style>
  <w:style w:type="paragraph" w:customStyle="1" w:styleId="0693E105D7AE4BE687EF8C87D186E2404">
    <w:name w:val="0693E105D7AE4BE687EF8C87D186E2404"/>
    <w:rsid w:val="00AF6D60"/>
    <w:rPr>
      <w:rFonts w:eastAsiaTheme="minorHAnsi"/>
    </w:rPr>
  </w:style>
  <w:style w:type="paragraph" w:customStyle="1" w:styleId="C12FFAF885E64286A45E88DC0B7937213">
    <w:name w:val="C12FFAF885E64286A45E88DC0B7937213"/>
    <w:rsid w:val="00AF6D60"/>
    <w:rPr>
      <w:rFonts w:eastAsiaTheme="minorHAnsi"/>
    </w:rPr>
  </w:style>
  <w:style w:type="paragraph" w:customStyle="1" w:styleId="EC2B7278BFC1436182DFEFC9A49360441">
    <w:name w:val="EC2B7278BFC1436182DFEFC9A49360441"/>
    <w:rsid w:val="00AF6D60"/>
    <w:rPr>
      <w:rFonts w:eastAsiaTheme="minorHAnsi"/>
    </w:rPr>
  </w:style>
  <w:style w:type="paragraph" w:customStyle="1" w:styleId="738AC1353EDD45ECA89879EB5FBEC3BD">
    <w:name w:val="738AC1353EDD45ECA89879EB5FBEC3BD"/>
    <w:rsid w:val="00AF6D60"/>
    <w:rPr>
      <w:rFonts w:eastAsiaTheme="minorHAnsi"/>
    </w:rPr>
  </w:style>
  <w:style w:type="paragraph" w:customStyle="1" w:styleId="E814D5D5203744EF951E0F0867025E63">
    <w:name w:val="E814D5D5203744EF951E0F0867025E63"/>
    <w:rsid w:val="00AF6D60"/>
    <w:rPr>
      <w:rFonts w:eastAsiaTheme="minorHAnsi"/>
    </w:rPr>
  </w:style>
  <w:style w:type="paragraph" w:customStyle="1" w:styleId="E1B6BAE51A144617A1AF280F4AAE4CF515">
    <w:name w:val="E1B6BAE51A144617A1AF280F4AAE4CF515"/>
    <w:rsid w:val="00AF6D60"/>
    <w:rPr>
      <w:rFonts w:eastAsiaTheme="minorHAnsi"/>
    </w:rPr>
  </w:style>
  <w:style w:type="paragraph" w:customStyle="1" w:styleId="FCEF9D77F3A441979E6C0ED62927AAC822">
    <w:name w:val="FCEF9D77F3A441979E6C0ED62927AAC822"/>
    <w:rsid w:val="00AF6D60"/>
    <w:rPr>
      <w:rFonts w:eastAsiaTheme="minorHAnsi"/>
    </w:rPr>
  </w:style>
  <w:style w:type="paragraph" w:customStyle="1" w:styleId="41B2A0F6903D400C9F3B5F9EDC32D30B16">
    <w:name w:val="41B2A0F6903D400C9F3B5F9EDC32D30B16"/>
    <w:rsid w:val="00AF6D60"/>
    <w:rPr>
      <w:rFonts w:eastAsiaTheme="minorHAnsi"/>
    </w:rPr>
  </w:style>
  <w:style w:type="paragraph" w:customStyle="1" w:styleId="5F43BD4DFFD543759C38A44ACB6FEF1314">
    <w:name w:val="5F43BD4DFFD543759C38A44ACB6FEF1314"/>
    <w:rsid w:val="00AF6D60"/>
    <w:rPr>
      <w:rFonts w:eastAsiaTheme="minorHAnsi"/>
    </w:rPr>
  </w:style>
  <w:style w:type="paragraph" w:customStyle="1" w:styleId="0166DA42EE834D30A637D196235126FB12">
    <w:name w:val="0166DA42EE834D30A637D196235126FB12"/>
    <w:rsid w:val="00AF6D60"/>
    <w:rPr>
      <w:rFonts w:eastAsiaTheme="minorHAnsi"/>
    </w:rPr>
  </w:style>
  <w:style w:type="paragraph" w:customStyle="1" w:styleId="6A3F28BA843B481A8874CED1AAA20F0E11">
    <w:name w:val="6A3F28BA843B481A8874CED1AAA20F0E11"/>
    <w:rsid w:val="00AF6D60"/>
    <w:rPr>
      <w:rFonts w:eastAsiaTheme="minorHAnsi"/>
    </w:rPr>
  </w:style>
  <w:style w:type="paragraph" w:customStyle="1" w:styleId="9A6C25A2716F4B3E9D91358122F5616211">
    <w:name w:val="9A6C25A2716F4B3E9D91358122F5616211"/>
    <w:rsid w:val="00AF6D60"/>
    <w:rPr>
      <w:rFonts w:eastAsiaTheme="minorHAnsi"/>
    </w:rPr>
  </w:style>
  <w:style w:type="paragraph" w:customStyle="1" w:styleId="39320F54D27D46F69F195E58ECCB3FF210">
    <w:name w:val="39320F54D27D46F69F195E58ECCB3FF210"/>
    <w:rsid w:val="00AF6D60"/>
    <w:rPr>
      <w:rFonts w:eastAsiaTheme="minorHAnsi"/>
    </w:rPr>
  </w:style>
  <w:style w:type="paragraph" w:customStyle="1" w:styleId="FDC59C69D7944A60A98B16ED55B0BB0110">
    <w:name w:val="FDC59C69D7944A60A98B16ED55B0BB0110"/>
    <w:rsid w:val="00AF6D60"/>
    <w:rPr>
      <w:rFonts w:eastAsiaTheme="minorHAnsi"/>
    </w:rPr>
  </w:style>
  <w:style w:type="paragraph" w:customStyle="1" w:styleId="CB614BD11BF842A2A4F13CCC64FFAD9D9">
    <w:name w:val="CB614BD11BF842A2A4F13CCC64FFAD9D9"/>
    <w:rsid w:val="00AF6D60"/>
    <w:rPr>
      <w:rFonts w:eastAsiaTheme="minorHAnsi"/>
    </w:rPr>
  </w:style>
  <w:style w:type="paragraph" w:customStyle="1" w:styleId="FC9327DFA58C48F586277D23B138C1518">
    <w:name w:val="FC9327DFA58C48F586277D23B138C1518"/>
    <w:rsid w:val="00AF6D60"/>
    <w:rPr>
      <w:rFonts w:eastAsiaTheme="minorHAnsi"/>
    </w:rPr>
  </w:style>
  <w:style w:type="paragraph" w:customStyle="1" w:styleId="0693E105D7AE4BE687EF8C87D186E2405">
    <w:name w:val="0693E105D7AE4BE687EF8C87D186E2405"/>
    <w:rsid w:val="00AF6D60"/>
    <w:rPr>
      <w:rFonts w:eastAsiaTheme="minorHAnsi"/>
    </w:rPr>
  </w:style>
  <w:style w:type="paragraph" w:customStyle="1" w:styleId="C12FFAF885E64286A45E88DC0B7937214">
    <w:name w:val="C12FFAF885E64286A45E88DC0B7937214"/>
    <w:rsid w:val="00AF6D60"/>
    <w:rPr>
      <w:rFonts w:eastAsiaTheme="minorHAnsi"/>
    </w:rPr>
  </w:style>
  <w:style w:type="paragraph" w:customStyle="1" w:styleId="EC2B7278BFC1436182DFEFC9A49360442">
    <w:name w:val="EC2B7278BFC1436182DFEFC9A49360442"/>
    <w:rsid w:val="00AF6D60"/>
    <w:rPr>
      <w:rFonts w:eastAsiaTheme="minorHAnsi"/>
    </w:rPr>
  </w:style>
  <w:style w:type="paragraph" w:customStyle="1" w:styleId="738AC1353EDD45ECA89879EB5FBEC3BD1">
    <w:name w:val="738AC1353EDD45ECA89879EB5FBEC3BD1"/>
    <w:rsid w:val="00AF6D60"/>
    <w:rPr>
      <w:rFonts w:eastAsiaTheme="minorHAnsi"/>
    </w:rPr>
  </w:style>
  <w:style w:type="paragraph" w:customStyle="1" w:styleId="F6AF425763694C36A22EBCBAE4FEC665">
    <w:name w:val="F6AF425763694C36A22EBCBAE4FEC665"/>
    <w:rsid w:val="00AF6D60"/>
    <w:rPr>
      <w:rFonts w:eastAsiaTheme="minorHAnsi"/>
    </w:rPr>
  </w:style>
  <w:style w:type="paragraph" w:customStyle="1" w:styleId="E1B6BAE51A144617A1AF280F4AAE4CF516">
    <w:name w:val="E1B6BAE51A144617A1AF280F4AAE4CF516"/>
    <w:rsid w:val="00AF6D60"/>
    <w:rPr>
      <w:rFonts w:eastAsiaTheme="minorHAnsi"/>
    </w:rPr>
  </w:style>
  <w:style w:type="paragraph" w:customStyle="1" w:styleId="FCEF9D77F3A441979E6C0ED62927AAC823">
    <w:name w:val="FCEF9D77F3A441979E6C0ED62927AAC823"/>
    <w:rsid w:val="00AF6D60"/>
    <w:rPr>
      <w:rFonts w:eastAsiaTheme="minorHAnsi"/>
    </w:rPr>
  </w:style>
  <w:style w:type="paragraph" w:customStyle="1" w:styleId="41B2A0F6903D400C9F3B5F9EDC32D30B17">
    <w:name w:val="41B2A0F6903D400C9F3B5F9EDC32D30B17"/>
    <w:rsid w:val="00AF6D60"/>
    <w:rPr>
      <w:rFonts w:eastAsiaTheme="minorHAnsi"/>
    </w:rPr>
  </w:style>
  <w:style w:type="paragraph" w:customStyle="1" w:styleId="5F43BD4DFFD543759C38A44ACB6FEF1315">
    <w:name w:val="5F43BD4DFFD543759C38A44ACB6FEF1315"/>
    <w:rsid w:val="00AF6D60"/>
    <w:rPr>
      <w:rFonts w:eastAsiaTheme="minorHAnsi"/>
    </w:rPr>
  </w:style>
  <w:style w:type="paragraph" w:customStyle="1" w:styleId="0166DA42EE834D30A637D196235126FB13">
    <w:name w:val="0166DA42EE834D30A637D196235126FB13"/>
    <w:rsid w:val="00AF6D60"/>
    <w:rPr>
      <w:rFonts w:eastAsiaTheme="minorHAnsi"/>
    </w:rPr>
  </w:style>
  <w:style w:type="paragraph" w:customStyle="1" w:styleId="6A3F28BA843B481A8874CED1AAA20F0E12">
    <w:name w:val="6A3F28BA843B481A8874CED1AAA20F0E12"/>
    <w:rsid w:val="00AF6D60"/>
    <w:rPr>
      <w:rFonts w:eastAsiaTheme="minorHAnsi"/>
    </w:rPr>
  </w:style>
  <w:style w:type="paragraph" w:customStyle="1" w:styleId="9A6C25A2716F4B3E9D91358122F5616212">
    <w:name w:val="9A6C25A2716F4B3E9D91358122F5616212"/>
    <w:rsid w:val="00AF6D60"/>
    <w:rPr>
      <w:rFonts w:eastAsiaTheme="minorHAnsi"/>
    </w:rPr>
  </w:style>
  <w:style w:type="paragraph" w:customStyle="1" w:styleId="39320F54D27D46F69F195E58ECCB3FF211">
    <w:name w:val="39320F54D27D46F69F195E58ECCB3FF211"/>
    <w:rsid w:val="00AF6D60"/>
    <w:rPr>
      <w:rFonts w:eastAsiaTheme="minorHAnsi"/>
    </w:rPr>
  </w:style>
  <w:style w:type="paragraph" w:customStyle="1" w:styleId="FDC59C69D7944A60A98B16ED55B0BB0111">
    <w:name w:val="FDC59C69D7944A60A98B16ED55B0BB0111"/>
    <w:rsid w:val="00AF6D60"/>
    <w:rPr>
      <w:rFonts w:eastAsiaTheme="minorHAnsi"/>
    </w:rPr>
  </w:style>
  <w:style w:type="paragraph" w:customStyle="1" w:styleId="CB614BD11BF842A2A4F13CCC64FFAD9D10">
    <w:name w:val="CB614BD11BF842A2A4F13CCC64FFAD9D10"/>
    <w:rsid w:val="00AF6D60"/>
    <w:rPr>
      <w:rFonts w:eastAsiaTheme="minorHAnsi"/>
    </w:rPr>
  </w:style>
  <w:style w:type="paragraph" w:customStyle="1" w:styleId="FC9327DFA58C48F586277D23B138C1519">
    <w:name w:val="FC9327DFA58C48F586277D23B138C1519"/>
    <w:rsid w:val="00AF6D60"/>
    <w:rPr>
      <w:rFonts w:eastAsiaTheme="minorHAnsi"/>
    </w:rPr>
  </w:style>
  <w:style w:type="paragraph" w:customStyle="1" w:styleId="0693E105D7AE4BE687EF8C87D186E2406">
    <w:name w:val="0693E105D7AE4BE687EF8C87D186E2406"/>
    <w:rsid w:val="00AF6D60"/>
    <w:rPr>
      <w:rFonts w:eastAsiaTheme="minorHAnsi"/>
    </w:rPr>
  </w:style>
  <w:style w:type="paragraph" w:customStyle="1" w:styleId="C12FFAF885E64286A45E88DC0B7937215">
    <w:name w:val="C12FFAF885E64286A45E88DC0B7937215"/>
    <w:rsid w:val="00AF6D60"/>
    <w:rPr>
      <w:rFonts w:eastAsiaTheme="minorHAnsi"/>
    </w:rPr>
  </w:style>
  <w:style w:type="paragraph" w:customStyle="1" w:styleId="EC2B7278BFC1436182DFEFC9A49360443">
    <w:name w:val="EC2B7278BFC1436182DFEFC9A49360443"/>
    <w:rsid w:val="00AF6D60"/>
    <w:rPr>
      <w:rFonts w:eastAsiaTheme="minorHAnsi"/>
    </w:rPr>
  </w:style>
  <w:style w:type="paragraph" w:customStyle="1" w:styleId="738AC1353EDD45ECA89879EB5FBEC3BD2">
    <w:name w:val="738AC1353EDD45ECA89879EB5FBEC3BD2"/>
    <w:rsid w:val="00AF6D60"/>
    <w:rPr>
      <w:rFonts w:eastAsiaTheme="minorHAnsi"/>
    </w:rPr>
  </w:style>
  <w:style w:type="paragraph" w:customStyle="1" w:styleId="58D8F2AFD8A54AC89D3F3B6A67C374FB">
    <w:name w:val="58D8F2AFD8A54AC89D3F3B6A67C374FB"/>
    <w:rsid w:val="00AF6D60"/>
    <w:rPr>
      <w:rFonts w:eastAsiaTheme="minorHAnsi"/>
    </w:rPr>
  </w:style>
  <w:style w:type="paragraph" w:customStyle="1" w:styleId="F6AF425763694C36A22EBCBAE4FEC6651">
    <w:name w:val="F6AF425763694C36A22EBCBAE4FEC6651"/>
    <w:rsid w:val="00AF6D60"/>
    <w:rPr>
      <w:rFonts w:eastAsiaTheme="minorHAnsi"/>
    </w:rPr>
  </w:style>
  <w:style w:type="paragraph" w:customStyle="1" w:styleId="E1B6BAE51A144617A1AF280F4AAE4CF517">
    <w:name w:val="E1B6BAE51A144617A1AF280F4AAE4CF517"/>
    <w:rsid w:val="00AF6D60"/>
    <w:rPr>
      <w:rFonts w:eastAsiaTheme="minorHAnsi"/>
    </w:rPr>
  </w:style>
  <w:style w:type="paragraph" w:customStyle="1" w:styleId="FCEF9D77F3A441979E6C0ED62927AAC824">
    <w:name w:val="FCEF9D77F3A441979E6C0ED62927AAC824"/>
    <w:rsid w:val="00AF6D60"/>
    <w:rPr>
      <w:rFonts w:eastAsiaTheme="minorHAnsi"/>
    </w:rPr>
  </w:style>
  <w:style w:type="paragraph" w:customStyle="1" w:styleId="41B2A0F6903D400C9F3B5F9EDC32D30B18">
    <w:name w:val="41B2A0F6903D400C9F3B5F9EDC32D30B18"/>
    <w:rsid w:val="00AF6D60"/>
    <w:rPr>
      <w:rFonts w:eastAsiaTheme="minorHAnsi"/>
    </w:rPr>
  </w:style>
  <w:style w:type="paragraph" w:customStyle="1" w:styleId="5F43BD4DFFD543759C38A44ACB6FEF1316">
    <w:name w:val="5F43BD4DFFD543759C38A44ACB6FEF1316"/>
    <w:rsid w:val="00AF6D60"/>
    <w:rPr>
      <w:rFonts w:eastAsiaTheme="minorHAnsi"/>
    </w:rPr>
  </w:style>
  <w:style w:type="paragraph" w:customStyle="1" w:styleId="0166DA42EE834D30A637D196235126FB14">
    <w:name w:val="0166DA42EE834D30A637D196235126FB14"/>
    <w:rsid w:val="00AF6D60"/>
    <w:rPr>
      <w:rFonts w:eastAsiaTheme="minorHAnsi"/>
    </w:rPr>
  </w:style>
  <w:style w:type="paragraph" w:customStyle="1" w:styleId="6A3F28BA843B481A8874CED1AAA20F0E13">
    <w:name w:val="6A3F28BA843B481A8874CED1AAA20F0E13"/>
    <w:rsid w:val="00AF6D60"/>
    <w:rPr>
      <w:rFonts w:eastAsiaTheme="minorHAnsi"/>
    </w:rPr>
  </w:style>
  <w:style w:type="paragraph" w:customStyle="1" w:styleId="9A6C25A2716F4B3E9D91358122F5616213">
    <w:name w:val="9A6C25A2716F4B3E9D91358122F5616213"/>
    <w:rsid w:val="00AF6D60"/>
    <w:rPr>
      <w:rFonts w:eastAsiaTheme="minorHAnsi"/>
    </w:rPr>
  </w:style>
  <w:style w:type="paragraph" w:customStyle="1" w:styleId="39320F54D27D46F69F195E58ECCB3FF212">
    <w:name w:val="39320F54D27D46F69F195E58ECCB3FF212"/>
    <w:rsid w:val="00AF6D60"/>
    <w:rPr>
      <w:rFonts w:eastAsiaTheme="minorHAnsi"/>
    </w:rPr>
  </w:style>
  <w:style w:type="paragraph" w:customStyle="1" w:styleId="FDC59C69D7944A60A98B16ED55B0BB0112">
    <w:name w:val="FDC59C69D7944A60A98B16ED55B0BB0112"/>
    <w:rsid w:val="00AF6D60"/>
    <w:rPr>
      <w:rFonts w:eastAsiaTheme="minorHAnsi"/>
    </w:rPr>
  </w:style>
  <w:style w:type="paragraph" w:customStyle="1" w:styleId="CB614BD11BF842A2A4F13CCC64FFAD9D11">
    <w:name w:val="CB614BD11BF842A2A4F13CCC64FFAD9D11"/>
    <w:rsid w:val="00AF6D60"/>
    <w:rPr>
      <w:rFonts w:eastAsiaTheme="minorHAnsi"/>
    </w:rPr>
  </w:style>
  <w:style w:type="paragraph" w:customStyle="1" w:styleId="FC9327DFA58C48F586277D23B138C15110">
    <w:name w:val="FC9327DFA58C48F586277D23B138C15110"/>
    <w:rsid w:val="00AF6D60"/>
    <w:rPr>
      <w:rFonts w:eastAsiaTheme="minorHAnsi"/>
    </w:rPr>
  </w:style>
  <w:style w:type="paragraph" w:customStyle="1" w:styleId="0693E105D7AE4BE687EF8C87D186E2407">
    <w:name w:val="0693E105D7AE4BE687EF8C87D186E2407"/>
    <w:rsid w:val="00AF6D60"/>
    <w:rPr>
      <w:rFonts w:eastAsiaTheme="minorHAnsi"/>
    </w:rPr>
  </w:style>
  <w:style w:type="paragraph" w:customStyle="1" w:styleId="C12FFAF885E64286A45E88DC0B7937216">
    <w:name w:val="C12FFAF885E64286A45E88DC0B7937216"/>
    <w:rsid w:val="00AF6D60"/>
    <w:rPr>
      <w:rFonts w:eastAsiaTheme="minorHAnsi"/>
    </w:rPr>
  </w:style>
  <w:style w:type="paragraph" w:customStyle="1" w:styleId="EC2B7278BFC1436182DFEFC9A49360444">
    <w:name w:val="EC2B7278BFC1436182DFEFC9A49360444"/>
    <w:rsid w:val="00AF6D60"/>
    <w:rPr>
      <w:rFonts w:eastAsiaTheme="minorHAnsi"/>
    </w:rPr>
  </w:style>
  <w:style w:type="paragraph" w:customStyle="1" w:styleId="738AC1353EDD45ECA89879EB5FBEC3BD3">
    <w:name w:val="738AC1353EDD45ECA89879EB5FBEC3BD3"/>
    <w:rsid w:val="00AF6D60"/>
    <w:rPr>
      <w:rFonts w:eastAsiaTheme="minorHAnsi"/>
    </w:rPr>
  </w:style>
  <w:style w:type="paragraph" w:customStyle="1" w:styleId="58D8F2AFD8A54AC89D3F3B6A67C374FB1">
    <w:name w:val="58D8F2AFD8A54AC89D3F3B6A67C374FB1"/>
    <w:rsid w:val="00AF6D60"/>
    <w:rPr>
      <w:rFonts w:eastAsiaTheme="minorHAnsi"/>
    </w:rPr>
  </w:style>
  <w:style w:type="paragraph" w:customStyle="1" w:styleId="F6AF425763694C36A22EBCBAE4FEC6652">
    <w:name w:val="F6AF425763694C36A22EBCBAE4FEC6652"/>
    <w:rsid w:val="00AF6D60"/>
    <w:rPr>
      <w:rFonts w:eastAsiaTheme="minorHAnsi"/>
    </w:rPr>
  </w:style>
  <w:style w:type="paragraph" w:customStyle="1" w:styleId="7DFEECDEC97D485A90E2965C721913D3">
    <w:name w:val="7DFEECDEC97D485A90E2965C721913D3"/>
    <w:rsid w:val="00AF6D60"/>
    <w:rPr>
      <w:rFonts w:eastAsiaTheme="minorHAnsi"/>
    </w:rPr>
  </w:style>
  <w:style w:type="paragraph" w:customStyle="1" w:styleId="41B2A0F6903D400C9F3B5F9EDC32D30B19">
    <w:name w:val="41B2A0F6903D400C9F3B5F9EDC32D30B19"/>
    <w:rsid w:val="00AF6D60"/>
    <w:rPr>
      <w:rFonts w:eastAsiaTheme="minorHAnsi"/>
    </w:rPr>
  </w:style>
  <w:style w:type="paragraph" w:customStyle="1" w:styleId="5F43BD4DFFD543759C38A44ACB6FEF1317">
    <w:name w:val="5F43BD4DFFD543759C38A44ACB6FEF1317"/>
    <w:rsid w:val="00AF6D60"/>
    <w:rPr>
      <w:rFonts w:eastAsiaTheme="minorHAnsi"/>
    </w:rPr>
  </w:style>
  <w:style w:type="paragraph" w:customStyle="1" w:styleId="0166DA42EE834D30A637D196235126FB15">
    <w:name w:val="0166DA42EE834D30A637D196235126FB15"/>
    <w:rsid w:val="00AF6D60"/>
    <w:rPr>
      <w:rFonts w:eastAsiaTheme="minorHAnsi"/>
    </w:rPr>
  </w:style>
  <w:style w:type="paragraph" w:customStyle="1" w:styleId="6A3F28BA843B481A8874CED1AAA20F0E14">
    <w:name w:val="6A3F28BA843B481A8874CED1AAA20F0E14"/>
    <w:rsid w:val="00AF6D60"/>
    <w:rPr>
      <w:rFonts w:eastAsiaTheme="minorHAnsi"/>
    </w:rPr>
  </w:style>
  <w:style w:type="paragraph" w:customStyle="1" w:styleId="9A6C25A2716F4B3E9D91358122F5616214">
    <w:name w:val="9A6C25A2716F4B3E9D91358122F5616214"/>
    <w:rsid w:val="00AF6D60"/>
    <w:rPr>
      <w:rFonts w:eastAsiaTheme="minorHAnsi"/>
    </w:rPr>
  </w:style>
  <w:style w:type="paragraph" w:customStyle="1" w:styleId="39320F54D27D46F69F195E58ECCB3FF213">
    <w:name w:val="39320F54D27D46F69F195E58ECCB3FF213"/>
    <w:rsid w:val="00AF6D60"/>
    <w:rPr>
      <w:rFonts w:eastAsiaTheme="minorHAnsi"/>
    </w:rPr>
  </w:style>
  <w:style w:type="paragraph" w:customStyle="1" w:styleId="FDC59C69D7944A60A98B16ED55B0BB0113">
    <w:name w:val="FDC59C69D7944A60A98B16ED55B0BB0113"/>
    <w:rsid w:val="00AF6D60"/>
    <w:rPr>
      <w:rFonts w:eastAsiaTheme="minorHAnsi"/>
    </w:rPr>
  </w:style>
  <w:style w:type="paragraph" w:customStyle="1" w:styleId="CB614BD11BF842A2A4F13CCC64FFAD9D12">
    <w:name w:val="CB614BD11BF842A2A4F13CCC64FFAD9D12"/>
    <w:rsid w:val="00AF6D60"/>
    <w:rPr>
      <w:rFonts w:eastAsiaTheme="minorHAnsi"/>
    </w:rPr>
  </w:style>
  <w:style w:type="paragraph" w:customStyle="1" w:styleId="FC9327DFA58C48F586277D23B138C15111">
    <w:name w:val="FC9327DFA58C48F586277D23B138C15111"/>
    <w:rsid w:val="00AF6D60"/>
    <w:rPr>
      <w:rFonts w:eastAsiaTheme="minorHAnsi"/>
    </w:rPr>
  </w:style>
  <w:style w:type="paragraph" w:customStyle="1" w:styleId="0693E105D7AE4BE687EF8C87D186E2408">
    <w:name w:val="0693E105D7AE4BE687EF8C87D186E2408"/>
    <w:rsid w:val="00AF6D60"/>
    <w:rPr>
      <w:rFonts w:eastAsiaTheme="minorHAnsi"/>
    </w:rPr>
  </w:style>
  <w:style w:type="paragraph" w:customStyle="1" w:styleId="C12FFAF885E64286A45E88DC0B7937217">
    <w:name w:val="C12FFAF885E64286A45E88DC0B7937217"/>
    <w:rsid w:val="00AF6D60"/>
    <w:rPr>
      <w:rFonts w:eastAsiaTheme="minorHAnsi"/>
    </w:rPr>
  </w:style>
  <w:style w:type="paragraph" w:customStyle="1" w:styleId="EC2B7278BFC1436182DFEFC9A49360445">
    <w:name w:val="EC2B7278BFC1436182DFEFC9A49360445"/>
    <w:rsid w:val="00AF6D60"/>
    <w:rPr>
      <w:rFonts w:eastAsiaTheme="minorHAnsi"/>
    </w:rPr>
  </w:style>
  <w:style w:type="paragraph" w:customStyle="1" w:styleId="738AC1353EDD45ECA89879EB5FBEC3BD4">
    <w:name w:val="738AC1353EDD45ECA89879EB5FBEC3BD4"/>
    <w:rsid w:val="00AF6D60"/>
    <w:rPr>
      <w:rFonts w:eastAsiaTheme="minorHAnsi"/>
    </w:rPr>
  </w:style>
  <w:style w:type="paragraph" w:customStyle="1" w:styleId="58D8F2AFD8A54AC89D3F3B6A67C374FB2">
    <w:name w:val="58D8F2AFD8A54AC89D3F3B6A67C374FB2"/>
    <w:rsid w:val="00AF6D60"/>
    <w:rPr>
      <w:rFonts w:eastAsiaTheme="minorHAnsi"/>
    </w:rPr>
  </w:style>
  <w:style w:type="paragraph" w:customStyle="1" w:styleId="F6AF425763694C36A22EBCBAE4FEC6653">
    <w:name w:val="F6AF425763694C36A22EBCBAE4FEC6653"/>
    <w:rsid w:val="00AF6D60"/>
    <w:rPr>
      <w:rFonts w:eastAsiaTheme="minorHAnsi"/>
    </w:rPr>
  </w:style>
  <w:style w:type="paragraph" w:customStyle="1" w:styleId="7DFEECDEC97D485A90E2965C721913D31">
    <w:name w:val="7DFEECDEC97D485A90E2965C721913D31"/>
    <w:rsid w:val="00AF6D60"/>
    <w:rPr>
      <w:rFonts w:eastAsiaTheme="minorHAnsi"/>
    </w:rPr>
  </w:style>
  <w:style w:type="paragraph" w:customStyle="1" w:styleId="41B2A0F6903D400C9F3B5F9EDC32D30B20">
    <w:name w:val="41B2A0F6903D400C9F3B5F9EDC32D30B20"/>
    <w:rsid w:val="00772707"/>
    <w:rPr>
      <w:rFonts w:eastAsiaTheme="minorHAnsi"/>
    </w:rPr>
  </w:style>
  <w:style w:type="paragraph" w:customStyle="1" w:styleId="5F43BD4DFFD543759C38A44ACB6FEF1318">
    <w:name w:val="5F43BD4DFFD543759C38A44ACB6FEF1318"/>
    <w:rsid w:val="00772707"/>
    <w:rPr>
      <w:rFonts w:eastAsiaTheme="minorHAnsi"/>
    </w:rPr>
  </w:style>
  <w:style w:type="paragraph" w:customStyle="1" w:styleId="0166DA42EE834D30A637D196235126FB16">
    <w:name w:val="0166DA42EE834D30A637D196235126FB16"/>
    <w:rsid w:val="00772707"/>
    <w:rPr>
      <w:rFonts w:eastAsiaTheme="minorHAnsi"/>
    </w:rPr>
  </w:style>
  <w:style w:type="paragraph" w:customStyle="1" w:styleId="6A3F28BA843B481A8874CED1AAA20F0E15">
    <w:name w:val="6A3F28BA843B481A8874CED1AAA20F0E15"/>
    <w:rsid w:val="00772707"/>
    <w:rPr>
      <w:rFonts w:eastAsiaTheme="minorHAnsi"/>
    </w:rPr>
  </w:style>
  <w:style w:type="paragraph" w:customStyle="1" w:styleId="9A6C25A2716F4B3E9D91358122F5616215">
    <w:name w:val="9A6C25A2716F4B3E9D91358122F5616215"/>
    <w:rsid w:val="00772707"/>
    <w:rPr>
      <w:rFonts w:eastAsiaTheme="minorHAnsi"/>
    </w:rPr>
  </w:style>
  <w:style w:type="paragraph" w:customStyle="1" w:styleId="39320F54D27D46F69F195E58ECCB3FF214">
    <w:name w:val="39320F54D27D46F69F195E58ECCB3FF214"/>
    <w:rsid w:val="00772707"/>
    <w:rPr>
      <w:rFonts w:eastAsiaTheme="minorHAnsi"/>
    </w:rPr>
  </w:style>
  <w:style w:type="paragraph" w:customStyle="1" w:styleId="FDC59C69D7944A60A98B16ED55B0BB0114">
    <w:name w:val="FDC59C69D7944A60A98B16ED55B0BB0114"/>
    <w:rsid w:val="00772707"/>
    <w:rPr>
      <w:rFonts w:eastAsiaTheme="minorHAnsi"/>
    </w:rPr>
  </w:style>
  <w:style w:type="paragraph" w:customStyle="1" w:styleId="CB614BD11BF842A2A4F13CCC64FFAD9D13">
    <w:name w:val="CB614BD11BF842A2A4F13CCC64FFAD9D13"/>
    <w:rsid w:val="00772707"/>
    <w:rPr>
      <w:rFonts w:eastAsiaTheme="minorHAnsi"/>
    </w:rPr>
  </w:style>
  <w:style w:type="paragraph" w:customStyle="1" w:styleId="FC9327DFA58C48F586277D23B138C15112">
    <w:name w:val="FC9327DFA58C48F586277D23B138C15112"/>
    <w:rsid w:val="00772707"/>
    <w:rPr>
      <w:rFonts w:eastAsiaTheme="minorHAnsi"/>
    </w:rPr>
  </w:style>
  <w:style w:type="paragraph" w:customStyle="1" w:styleId="0693E105D7AE4BE687EF8C87D186E2409">
    <w:name w:val="0693E105D7AE4BE687EF8C87D186E2409"/>
    <w:rsid w:val="00772707"/>
    <w:rPr>
      <w:rFonts w:eastAsiaTheme="minorHAnsi"/>
    </w:rPr>
  </w:style>
  <w:style w:type="paragraph" w:customStyle="1" w:styleId="C12FFAF885E64286A45E88DC0B7937218">
    <w:name w:val="C12FFAF885E64286A45E88DC0B7937218"/>
    <w:rsid w:val="00772707"/>
    <w:rPr>
      <w:rFonts w:eastAsiaTheme="minorHAnsi"/>
    </w:rPr>
  </w:style>
  <w:style w:type="paragraph" w:customStyle="1" w:styleId="EC2B7278BFC1436182DFEFC9A49360446">
    <w:name w:val="EC2B7278BFC1436182DFEFC9A49360446"/>
    <w:rsid w:val="00772707"/>
    <w:rPr>
      <w:rFonts w:eastAsiaTheme="minorHAnsi"/>
    </w:rPr>
  </w:style>
  <w:style w:type="paragraph" w:customStyle="1" w:styleId="738AC1353EDD45ECA89879EB5FBEC3BD5">
    <w:name w:val="738AC1353EDD45ECA89879EB5FBEC3BD5"/>
    <w:rsid w:val="00772707"/>
    <w:rPr>
      <w:rFonts w:eastAsiaTheme="minorHAnsi"/>
    </w:rPr>
  </w:style>
  <w:style w:type="paragraph" w:customStyle="1" w:styleId="58D8F2AFD8A54AC89D3F3B6A67C374FB3">
    <w:name w:val="58D8F2AFD8A54AC89D3F3B6A67C374FB3"/>
    <w:rsid w:val="00772707"/>
    <w:rPr>
      <w:rFonts w:eastAsiaTheme="minorHAnsi"/>
    </w:rPr>
  </w:style>
  <w:style w:type="paragraph" w:customStyle="1" w:styleId="F6AF425763694C36A22EBCBAE4FEC6654">
    <w:name w:val="F6AF425763694C36A22EBCBAE4FEC6654"/>
    <w:rsid w:val="00772707"/>
    <w:rPr>
      <w:rFonts w:eastAsiaTheme="minorHAnsi"/>
    </w:rPr>
  </w:style>
  <w:style w:type="paragraph" w:customStyle="1" w:styleId="7DFEECDEC97D485A90E2965C721913D32">
    <w:name w:val="7DFEECDEC97D485A90E2965C721913D32"/>
    <w:rsid w:val="00772707"/>
    <w:rPr>
      <w:rFonts w:eastAsiaTheme="minorHAnsi"/>
    </w:rPr>
  </w:style>
  <w:style w:type="paragraph" w:customStyle="1" w:styleId="41B2A0F6903D400C9F3B5F9EDC32D30B21">
    <w:name w:val="41B2A0F6903D400C9F3B5F9EDC32D30B21"/>
    <w:rsid w:val="00772707"/>
    <w:rPr>
      <w:rFonts w:eastAsiaTheme="minorHAnsi"/>
    </w:rPr>
  </w:style>
  <w:style w:type="paragraph" w:customStyle="1" w:styleId="5F43BD4DFFD543759C38A44ACB6FEF1319">
    <w:name w:val="5F43BD4DFFD543759C38A44ACB6FEF1319"/>
    <w:rsid w:val="00772707"/>
    <w:rPr>
      <w:rFonts w:eastAsiaTheme="minorHAnsi"/>
    </w:rPr>
  </w:style>
  <w:style w:type="paragraph" w:customStyle="1" w:styleId="0166DA42EE834D30A637D196235126FB17">
    <w:name w:val="0166DA42EE834D30A637D196235126FB17"/>
    <w:rsid w:val="00772707"/>
    <w:rPr>
      <w:rFonts w:eastAsiaTheme="minorHAnsi"/>
    </w:rPr>
  </w:style>
  <w:style w:type="paragraph" w:customStyle="1" w:styleId="6A3F28BA843B481A8874CED1AAA20F0E16">
    <w:name w:val="6A3F28BA843B481A8874CED1AAA20F0E16"/>
    <w:rsid w:val="00772707"/>
    <w:rPr>
      <w:rFonts w:eastAsiaTheme="minorHAnsi"/>
    </w:rPr>
  </w:style>
  <w:style w:type="paragraph" w:customStyle="1" w:styleId="9A6C25A2716F4B3E9D91358122F5616216">
    <w:name w:val="9A6C25A2716F4B3E9D91358122F5616216"/>
    <w:rsid w:val="00772707"/>
    <w:rPr>
      <w:rFonts w:eastAsiaTheme="minorHAnsi"/>
    </w:rPr>
  </w:style>
  <w:style w:type="paragraph" w:customStyle="1" w:styleId="39320F54D27D46F69F195E58ECCB3FF215">
    <w:name w:val="39320F54D27D46F69F195E58ECCB3FF215"/>
    <w:rsid w:val="00772707"/>
    <w:rPr>
      <w:rFonts w:eastAsiaTheme="minorHAnsi"/>
    </w:rPr>
  </w:style>
  <w:style w:type="paragraph" w:customStyle="1" w:styleId="FDC59C69D7944A60A98B16ED55B0BB0115">
    <w:name w:val="FDC59C69D7944A60A98B16ED55B0BB0115"/>
    <w:rsid w:val="00772707"/>
    <w:rPr>
      <w:rFonts w:eastAsiaTheme="minorHAnsi"/>
    </w:rPr>
  </w:style>
  <w:style w:type="paragraph" w:customStyle="1" w:styleId="CB614BD11BF842A2A4F13CCC64FFAD9D14">
    <w:name w:val="CB614BD11BF842A2A4F13CCC64FFAD9D14"/>
    <w:rsid w:val="00772707"/>
    <w:rPr>
      <w:rFonts w:eastAsiaTheme="minorHAnsi"/>
    </w:rPr>
  </w:style>
  <w:style w:type="paragraph" w:customStyle="1" w:styleId="FC9327DFA58C48F586277D23B138C15113">
    <w:name w:val="FC9327DFA58C48F586277D23B138C15113"/>
    <w:rsid w:val="00772707"/>
    <w:rPr>
      <w:rFonts w:eastAsiaTheme="minorHAnsi"/>
    </w:rPr>
  </w:style>
  <w:style w:type="paragraph" w:customStyle="1" w:styleId="0693E105D7AE4BE687EF8C87D186E24010">
    <w:name w:val="0693E105D7AE4BE687EF8C87D186E24010"/>
    <w:rsid w:val="00772707"/>
    <w:rPr>
      <w:rFonts w:eastAsiaTheme="minorHAnsi"/>
    </w:rPr>
  </w:style>
  <w:style w:type="paragraph" w:customStyle="1" w:styleId="C12FFAF885E64286A45E88DC0B7937219">
    <w:name w:val="C12FFAF885E64286A45E88DC0B7937219"/>
    <w:rsid w:val="00772707"/>
    <w:rPr>
      <w:rFonts w:eastAsiaTheme="minorHAnsi"/>
    </w:rPr>
  </w:style>
  <w:style w:type="paragraph" w:customStyle="1" w:styleId="EC2B7278BFC1436182DFEFC9A49360447">
    <w:name w:val="EC2B7278BFC1436182DFEFC9A49360447"/>
    <w:rsid w:val="00772707"/>
    <w:rPr>
      <w:rFonts w:eastAsiaTheme="minorHAnsi"/>
    </w:rPr>
  </w:style>
  <w:style w:type="paragraph" w:customStyle="1" w:styleId="738AC1353EDD45ECA89879EB5FBEC3BD6">
    <w:name w:val="738AC1353EDD45ECA89879EB5FBEC3BD6"/>
    <w:rsid w:val="00772707"/>
    <w:rPr>
      <w:rFonts w:eastAsiaTheme="minorHAnsi"/>
    </w:rPr>
  </w:style>
  <w:style w:type="paragraph" w:customStyle="1" w:styleId="58D8F2AFD8A54AC89D3F3B6A67C374FB4">
    <w:name w:val="58D8F2AFD8A54AC89D3F3B6A67C374FB4"/>
    <w:rsid w:val="00772707"/>
    <w:rPr>
      <w:rFonts w:eastAsiaTheme="minorHAnsi"/>
    </w:rPr>
  </w:style>
  <w:style w:type="paragraph" w:customStyle="1" w:styleId="F6AF425763694C36A22EBCBAE4FEC6655">
    <w:name w:val="F6AF425763694C36A22EBCBAE4FEC6655"/>
    <w:rsid w:val="00772707"/>
    <w:rPr>
      <w:rFonts w:eastAsiaTheme="minorHAnsi"/>
    </w:rPr>
  </w:style>
  <w:style w:type="paragraph" w:customStyle="1" w:styleId="7DFEECDEC97D485A90E2965C721913D33">
    <w:name w:val="7DFEECDEC97D485A90E2965C721913D33"/>
    <w:rsid w:val="00772707"/>
    <w:rPr>
      <w:rFonts w:eastAsiaTheme="minorHAnsi"/>
    </w:rPr>
  </w:style>
  <w:style w:type="paragraph" w:customStyle="1" w:styleId="41B2A0F6903D400C9F3B5F9EDC32D30B22">
    <w:name w:val="41B2A0F6903D400C9F3B5F9EDC32D30B22"/>
    <w:rsid w:val="00772707"/>
    <w:rPr>
      <w:rFonts w:eastAsiaTheme="minorHAnsi"/>
    </w:rPr>
  </w:style>
  <w:style w:type="paragraph" w:customStyle="1" w:styleId="5F43BD4DFFD543759C38A44ACB6FEF1320">
    <w:name w:val="5F43BD4DFFD543759C38A44ACB6FEF1320"/>
    <w:rsid w:val="00772707"/>
    <w:rPr>
      <w:rFonts w:eastAsiaTheme="minorHAnsi"/>
    </w:rPr>
  </w:style>
  <w:style w:type="paragraph" w:customStyle="1" w:styleId="0166DA42EE834D30A637D196235126FB18">
    <w:name w:val="0166DA42EE834D30A637D196235126FB18"/>
    <w:rsid w:val="00772707"/>
    <w:rPr>
      <w:rFonts w:eastAsiaTheme="minorHAnsi"/>
    </w:rPr>
  </w:style>
  <w:style w:type="paragraph" w:customStyle="1" w:styleId="6A3F28BA843B481A8874CED1AAA20F0E17">
    <w:name w:val="6A3F28BA843B481A8874CED1AAA20F0E17"/>
    <w:rsid w:val="00772707"/>
    <w:rPr>
      <w:rFonts w:eastAsiaTheme="minorHAnsi"/>
    </w:rPr>
  </w:style>
  <w:style w:type="paragraph" w:customStyle="1" w:styleId="9A6C25A2716F4B3E9D91358122F5616217">
    <w:name w:val="9A6C25A2716F4B3E9D91358122F5616217"/>
    <w:rsid w:val="00772707"/>
    <w:rPr>
      <w:rFonts w:eastAsiaTheme="minorHAnsi"/>
    </w:rPr>
  </w:style>
  <w:style w:type="paragraph" w:customStyle="1" w:styleId="39320F54D27D46F69F195E58ECCB3FF216">
    <w:name w:val="39320F54D27D46F69F195E58ECCB3FF216"/>
    <w:rsid w:val="00772707"/>
    <w:rPr>
      <w:rFonts w:eastAsiaTheme="minorHAnsi"/>
    </w:rPr>
  </w:style>
  <w:style w:type="paragraph" w:customStyle="1" w:styleId="FDC59C69D7944A60A98B16ED55B0BB0116">
    <w:name w:val="FDC59C69D7944A60A98B16ED55B0BB0116"/>
    <w:rsid w:val="00772707"/>
    <w:rPr>
      <w:rFonts w:eastAsiaTheme="minorHAnsi"/>
    </w:rPr>
  </w:style>
  <w:style w:type="paragraph" w:customStyle="1" w:styleId="CB614BD11BF842A2A4F13CCC64FFAD9D15">
    <w:name w:val="CB614BD11BF842A2A4F13CCC64FFAD9D15"/>
    <w:rsid w:val="00772707"/>
    <w:rPr>
      <w:rFonts w:eastAsiaTheme="minorHAnsi"/>
    </w:rPr>
  </w:style>
  <w:style w:type="paragraph" w:customStyle="1" w:styleId="FC9327DFA58C48F586277D23B138C15114">
    <w:name w:val="FC9327DFA58C48F586277D23B138C15114"/>
    <w:rsid w:val="00772707"/>
    <w:rPr>
      <w:rFonts w:eastAsiaTheme="minorHAnsi"/>
    </w:rPr>
  </w:style>
  <w:style w:type="paragraph" w:customStyle="1" w:styleId="0693E105D7AE4BE687EF8C87D186E24011">
    <w:name w:val="0693E105D7AE4BE687EF8C87D186E24011"/>
    <w:rsid w:val="00772707"/>
    <w:rPr>
      <w:rFonts w:eastAsiaTheme="minorHAnsi"/>
    </w:rPr>
  </w:style>
  <w:style w:type="paragraph" w:customStyle="1" w:styleId="C12FFAF885E64286A45E88DC0B79372110">
    <w:name w:val="C12FFAF885E64286A45E88DC0B79372110"/>
    <w:rsid w:val="00772707"/>
    <w:rPr>
      <w:rFonts w:eastAsiaTheme="minorHAnsi"/>
    </w:rPr>
  </w:style>
  <w:style w:type="paragraph" w:customStyle="1" w:styleId="EC2B7278BFC1436182DFEFC9A49360448">
    <w:name w:val="EC2B7278BFC1436182DFEFC9A49360448"/>
    <w:rsid w:val="00772707"/>
    <w:rPr>
      <w:rFonts w:eastAsiaTheme="minorHAnsi"/>
    </w:rPr>
  </w:style>
  <w:style w:type="paragraph" w:customStyle="1" w:styleId="738AC1353EDD45ECA89879EB5FBEC3BD7">
    <w:name w:val="738AC1353EDD45ECA89879EB5FBEC3BD7"/>
    <w:rsid w:val="00772707"/>
    <w:rPr>
      <w:rFonts w:eastAsiaTheme="minorHAnsi"/>
    </w:rPr>
  </w:style>
  <w:style w:type="paragraph" w:customStyle="1" w:styleId="58D8F2AFD8A54AC89D3F3B6A67C374FB5">
    <w:name w:val="58D8F2AFD8A54AC89D3F3B6A67C374FB5"/>
    <w:rsid w:val="00772707"/>
    <w:rPr>
      <w:rFonts w:eastAsiaTheme="minorHAnsi"/>
    </w:rPr>
  </w:style>
  <w:style w:type="paragraph" w:customStyle="1" w:styleId="F6AF425763694C36A22EBCBAE4FEC6656">
    <w:name w:val="F6AF425763694C36A22EBCBAE4FEC6656"/>
    <w:rsid w:val="00772707"/>
    <w:rPr>
      <w:rFonts w:eastAsiaTheme="minorHAnsi"/>
    </w:rPr>
  </w:style>
  <w:style w:type="paragraph" w:customStyle="1" w:styleId="7DFEECDEC97D485A90E2965C721913D34">
    <w:name w:val="7DFEECDEC97D485A90E2965C721913D34"/>
    <w:rsid w:val="00772707"/>
    <w:rPr>
      <w:rFonts w:eastAsiaTheme="minorHAnsi"/>
    </w:rPr>
  </w:style>
  <w:style w:type="paragraph" w:customStyle="1" w:styleId="41B2A0F6903D400C9F3B5F9EDC32D30B23">
    <w:name w:val="41B2A0F6903D400C9F3B5F9EDC32D30B23"/>
    <w:rsid w:val="00772707"/>
    <w:rPr>
      <w:rFonts w:eastAsiaTheme="minorHAnsi"/>
    </w:rPr>
  </w:style>
  <w:style w:type="paragraph" w:customStyle="1" w:styleId="5F43BD4DFFD543759C38A44ACB6FEF1321">
    <w:name w:val="5F43BD4DFFD543759C38A44ACB6FEF1321"/>
    <w:rsid w:val="00772707"/>
    <w:rPr>
      <w:rFonts w:eastAsiaTheme="minorHAnsi"/>
    </w:rPr>
  </w:style>
  <w:style w:type="paragraph" w:customStyle="1" w:styleId="0166DA42EE834D30A637D196235126FB19">
    <w:name w:val="0166DA42EE834D30A637D196235126FB19"/>
    <w:rsid w:val="00772707"/>
    <w:rPr>
      <w:rFonts w:eastAsiaTheme="minorHAnsi"/>
    </w:rPr>
  </w:style>
  <w:style w:type="paragraph" w:customStyle="1" w:styleId="6A3F28BA843B481A8874CED1AAA20F0E18">
    <w:name w:val="6A3F28BA843B481A8874CED1AAA20F0E18"/>
    <w:rsid w:val="00772707"/>
    <w:rPr>
      <w:rFonts w:eastAsiaTheme="minorHAnsi"/>
    </w:rPr>
  </w:style>
  <w:style w:type="paragraph" w:customStyle="1" w:styleId="9A6C25A2716F4B3E9D91358122F5616218">
    <w:name w:val="9A6C25A2716F4B3E9D91358122F5616218"/>
    <w:rsid w:val="00772707"/>
    <w:rPr>
      <w:rFonts w:eastAsiaTheme="minorHAnsi"/>
    </w:rPr>
  </w:style>
  <w:style w:type="paragraph" w:customStyle="1" w:styleId="39320F54D27D46F69F195E58ECCB3FF217">
    <w:name w:val="39320F54D27D46F69F195E58ECCB3FF217"/>
    <w:rsid w:val="00772707"/>
    <w:rPr>
      <w:rFonts w:eastAsiaTheme="minorHAnsi"/>
    </w:rPr>
  </w:style>
  <w:style w:type="paragraph" w:customStyle="1" w:styleId="FDC59C69D7944A60A98B16ED55B0BB0117">
    <w:name w:val="FDC59C69D7944A60A98B16ED55B0BB0117"/>
    <w:rsid w:val="00772707"/>
    <w:rPr>
      <w:rFonts w:eastAsiaTheme="minorHAnsi"/>
    </w:rPr>
  </w:style>
  <w:style w:type="paragraph" w:customStyle="1" w:styleId="CB614BD11BF842A2A4F13CCC64FFAD9D16">
    <w:name w:val="CB614BD11BF842A2A4F13CCC64FFAD9D16"/>
    <w:rsid w:val="00772707"/>
    <w:rPr>
      <w:rFonts w:eastAsiaTheme="minorHAnsi"/>
    </w:rPr>
  </w:style>
  <w:style w:type="paragraph" w:customStyle="1" w:styleId="FC9327DFA58C48F586277D23B138C15115">
    <w:name w:val="FC9327DFA58C48F586277D23B138C15115"/>
    <w:rsid w:val="00772707"/>
    <w:rPr>
      <w:rFonts w:eastAsiaTheme="minorHAnsi"/>
    </w:rPr>
  </w:style>
  <w:style w:type="paragraph" w:customStyle="1" w:styleId="0693E105D7AE4BE687EF8C87D186E24012">
    <w:name w:val="0693E105D7AE4BE687EF8C87D186E24012"/>
    <w:rsid w:val="00772707"/>
    <w:rPr>
      <w:rFonts w:eastAsiaTheme="minorHAnsi"/>
    </w:rPr>
  </w:style>
  <w:style w:type="paragraph" w:customStyle="1" w:styleId="C12FFAF885E64286A45E88DC0B79372111">
    <w:name w:val="C12FFAF885E64286A45E88DC0B79372111"/>
    <w:rsid w:val="00772707"/>
    <w:rPr>
      <w:rFonts w:eastAsiaTheme="minorHAnsi"/>
    </w:rPr>
  </w:style>
  <w:style w:type="paragraph" w:customStyle="1" w:styleId="EC2B7278BFC1436182DFEFC9A49360449">
    <w:name w:val="EC2B7278BFC1436182DFEFC9A49360449"/>
    <w:rsid w:val="00772707"/>
    <w:rPr>
      <w:rFonts w:eastAsiaTheme="minorHAnsi"/>
    </w:rPr>
  </w:style>
  <w:style w:type="paragraph" w:customStyle="1" w:styleId="738AC1353EDD45ECA89879EB5FBEC3BD8">
    <w:name w:val="738AC1353EDD45ECA89879EB5FBEC3BD8"/>
    <w:rsid w:val="00772707"/>
    <w:rPr>
      <w:rFonts w:eastAsiaTheme="minorHAnsi"/>
    </w:rPr>
  </w:style>
  <w:style w:type="paragraph" w:customStyle="1" w:styleId="58D8F2AFD8A54AC89D3F3B6A67C374FB6">
    <w:name w:val="58D8F2AFD8A54AC89D3F3B6A67C374FB6"/>
    <w:rsid w:val="00772707"/>
    <w:rPr>
      <w:rFonts w:eastAsiaTheme="minorHAnsi"/>
    </w:rPr>
  </w:style>
  <w:style w:type="paragraph" w:customStyle="1" w:styleId="F6AF425763694C36A22EBCBAE4FEC6657">
    <w:name w:val="F6AF425763694C36A22EBCBAE4FEC6657"/>
    <w:rsid w:val="00772707"/>
    <w:rPr>
      <w:rFonts w:eastAsiaTheme="minorHAnsi"/>
    </w:rPr>
  </w:style>
  <w:style w:type="paragraph" w:customStyle="1" w:styleId="7DFEECDEC97D485A90E2965C721913D35">
    <w:name w:val="7DFEECDEC97D485A90E2965C721913D35"/>
    <w:rsid w:val="00772707"/>
    <w:rPr>
      <w:rFonts w:eastAsiaTheme="minorHAnsi"/>
    </w:rPr>
  </w:style>
  <w:style w:type="paragraph" w:customStyle="1" w:styleId="41B2A0F6903D400C9F3B5F9EDC32D30B24">
    <w:name w:val="41B2A0F6903D400C9F3B5F9EDC32D30B24"/>
    <w:rsid w:val="00C81984"/>
    <w:rPr>
      <w:rFonts w:eastAsiaTheme="minorHAnsi"/>
    </w:rPr>
  </w:style>
  <w:style w:type="paragraph" w:customStyle="1" w:styleId="5F43BD4DFFD543759C38A44ACB6FEF1322">
    <w:name w:val="5F43BD4DFFD543759C38A44ACB6FEF1322"/>
    <w:rsid w:val="00C81984"/>
    <w:rPr>
      <w:rFonts w:eastAsiaTheme="minorHAnsi"/>
    </w:rPr>
  </w:style>
  <w:style w:type="paragraph" w:customStyle="1" w:styleId="0166DA42EE834D30A637D196235126FB20">
    <w:name w:val="0166DA42EE834D30A637D196235126FB20"/>
    <w:rsid w:val="00C81984"/>
    <w:rPr>
      <w:rFonts w:eastAsiaTheme="minorHAnsi"/>
    </w:rPr>
  </w:style>
  <w:style w:type="paragraph" w:customStyle="1" w:styleId="21663D4F8FA94544A1E3E9D7D303E6D4">
    <w:name w:val="21663D4F8FA94544A1E3E9D7D303E6D4"/>
    <w:rsid w:val="00C81984"/>
    <w:rPr>
      <w:rFonts w:eastAsiaTheme="minorHAnsi"/>
    </w:rPr>
  </w:style>
  <w:style w:type="paragraph" w:customStyle="1" w:styleId="6A3F28BA843B481A8874CED1AAA20F0E19">
    <w:name w:val="6A3F28BA843B481A8874CED1AAA20F0E19"/>
    <w:rsid w:val="00C81984"/>
    <w:rPr>
      <w:rFonts w:eastAsiaTheme="minorHAnsi"/>
    </w:rPr>
  </w:style>
  <w:style w:type="paragraph" w:customStyle="1" w:styleId="9A6C25A2716F4B3E9D91358122F5616219">
    <w:name w:val="9A6C25A2716F4B3E9D91358122F5616219"/>
    <w:rsid w:val="00C81984"/>
    <w:rPr>
      <w:rFonts w:eastAsiaTheme="minorHAnsi"/>
    </w:rPr>
  </w:style>
  <w:style w:type="paragraph" w:customStyle="1" w:styleId="39320F54D27D46F69F195E58ECCB3FF218">
    <w:name w:val="39320F54D27D46F69F195E58ECCB3FF218"/>
    <w:rsid w:val="00C81984"/>
    <w:rPr>
      <w:rFonts w:eastAsiaTheme="minorHAnsi"/>
    </w:rPr>
  </w:style>
  <w:style w:type="paragraph" w:customStyle="1" w:styleId="FDC59C69D7944A60A98B16ED55B0BB0118">
    <w:name w:val="FDC59C69D7944A60A98B16ED55B0BB0118"/>
    <w:rsid w:val="00C81984"/>
    <w:rPr>
      <w:rFonts w:eastAsiaTheme="minorHAnsi"/>
    </w:rPr>
  </w:style>
  <w:style w:type="paragraph" w:customStyle="1" w:styleId="CB614BD11BF842A2A4F13CCC64FFAD9D17">
    <w:name w:val="CB614BD11BF842A2A4F13CCC64FFAD9D17"/>
    <w:rsid w:val="00C81984"/>
    <w:rPr>
      <w:rFonts w:eastAsiaTheme="minorHAnsi"/>
    </w:rPr>
  </w:style>
  <w:style w:type="paragraph" w:customStyle="1" w:styleId="FC9327DFA58C48F586277D23B138C15116">
    <w:name w:val="FC9327DFA58C48F586277D23B138C15116"/>
    <w:rsid w:val="00C81984"/>
    <w:rPr>
      <w:rFonts w:eastAsiaTheme="minorHAnsi"/>
    </w:rPr>
  </w:style>
  <w:style w:type="paragraph" w:customStyle="1" w:styleId="0693E105D7AE4BE687EF8C87D186E24013">
    <w:name w:val="0693E105D7AE4BE687EF8C87D186E24013"/>
    <w:rsid w:val="00C81984"/>
    <w:rPr>
      <w:rFonts w:eastAsiaTheme="minorHAnsi"/>
    </w:rPr>
  </w:style>
  <w:style w:type="paragraph" w:customStyle="1" w:styleId="C12FFAF885E64286A45E88DC0B79372112">
    <w:name w:val="C12FFAF885E64286A45E88DC0B79372112"/>
    <w:rsid w:val="00C81984"/>
    <w:rPr>
      <w:rFonts w:eastAsiaTheme="minorHAnsi"/>
    </w:rPr>
  </w:style>
  <w:style w:type="paragraph" w:customStyle="1" w:styleId="EC2B7278BFC1436182DFEFC9A493604410">
    <w:name w:val="EC2B7278BFC1436182DFEFC9A493604410"/>
    <w:rsid w:val="00C81984"/>
    <w:rPr>
      <w:rFonts w:eastAsiaTheme="minorHAnsi"/>
    </w:rPr>
  </w:style>
  <w:style w:type="paragraph" w:customStyle="1" w:styleId="738AC1353EDD45ECA89879EB5FBEC3BD9">
    <w:name w:val="738AC1353EDD45ECA89879EB5FBEC3BD9"/>
    <w:rsid w:val="00C81984"/>
    <w:rPr>
      <w:rFonts w:eastAsiaTheme="minorHAnsi"/>
    </w:rPr>
  </w:style>
  <w:style w:type="paragraph" w:customStyle="1" w:styleId="58D8F2AFD8A54AC89D3F3B6A67C374FB7">
    <w:name w:val="58D8F2AFD8A54AC89D3F3B6A67C374FB7"/>
    <w:rsid w:val="00C81984"/>
    <w:rPr>
      <w:rFonts w:eastAsiaTheme="minorHAnsi"/>
    </w:rPr>
  </w:style>
  <w:style w:type="paragraph" w:customStyle="1" w:styleId="F6AF425763694C36A22EBCBAE4FEC6658">
    <w:name w:val="F6AF425763694C36A22EBCBAE4FEC6658"/>
    <w:rsid w:val="00C81984"/>
    <w:rPr>
      <w:rFonts w:eastAsiaTheme="minorHAnsi"/>
    </w:rPr>
  </w:style>
  <w:style w:type="paragraph" w:customStyle="1" w:styleId="7DFEECDEC97D485A90E2965C721913D36">
    <w:name w:val="7DFEECDEC97D485A90E2965C721913D36"/>
    <w:rsid w:val="00C81984"/>
    <w:rPr>
      <w:rFonts w:eastAsiaTheme="minorHAnsi"/>
    </w:rPr>
  </w:style>
  <w:style w:type="paragraph" w:customStyle="1" w:styleId="41B2A0F6903D400C9F3B5F9EDC32D30B25">
    <w:name w:val="41B2A0F6903D400C9F3B5F9EDC32D30B25"/>
    <w:rsid w:val="00C81984"/>
    <w:rPr>
      <w:rFonts w:eastAsiaTheme="minorHAnsi"/>
    </w:rPr>
  </w:style>
  <w:style w:type="paragraph" w:customStyle="1" w:styleId="5F43BD4DFFD543759C38A44ACB6FEF1323">
    <w:name w:val="5F43BD4DFFD543759C38A44ACB6FEF1323"/>
    <w:rsid w:val="00C81984"/>
    <w:rPr>
      <w:rFonts w:eastAsiaTheme="minorHAnsi"/>
    </w:rPr>
  </w:style>
  <w:style w:type="paragraph" w:customStyle="1" w:styleId="0166DA42EE834D30A637D196235126FB21">
    <w:name w:val="0166DA42EE834D30A637D196235126FB21"/>
    <w:rsid w:val="00C81984"/>
    <w:rPr>
      <w:rFonts w:eastAsiaTheme="minorHAnsi"/>
    </w:rPr>
  </w:style>
  <w:style w:type="paragraph" w:customStyle="1" w:styleId="21663D4F8FA94544A1E3E9D7D303E6D41">
    <w:name w:val="21663D4F8FA94544A1E3E9D7D303E6D41"/>
    <w:rsid w:val="00C81984"/>
    <w:rPr>
      <w:rFonts w:eastAsiaTheme="minorHAnsi"/>
    </w:rPr>
  </w:style>
  <w:style w:type="paragraph" w:customStyle="1" w:styleId="6A3F28BA843B481A8874CED1AAA20F0E20">
    <w:name w:val="6A3F28BA843B481A8874CED1AAA20F0E20"/>
    <w:rsid w:val="00C81984"/>
    <w:rPr>
      <w:rFonts w:eastAsiaTheme="minorHAnsi"/>
    </w:rPr>
  </w:style>
  <w:style w:type="paragraph" w:customStyle="1" w:styleId="9A6C25A2716F4B3E9D91358122F5616220">
    <w:name w:val="9A6C25A2716F4B3E9D91358122F5616220"/>
    <w:rsid w:val="00C81984"/>
    <w:rPr>
      <w:rFonts w:eastAsiaTheme="minorHAnsi"/>
    </w:rPr>
  </w:style>
  <w:style w:type="paragraph" w:customStyle="1" w:styleId="39320F54D27D46F69F195E58ECCB3FF219">
    <w:name w:val="39320F54D27D46F69F195E58ECCB3FF219"/>
    <w:rsid w:val="00C81984"/>
    <w:rPr>
      <w:rFonts w:eastAsiaTheme="minorHAnsi"/>
    </w:rPr>
  </w:style>
  <w:style w:type="paragraph" w:customStyle="1" w:styleId="FDC59C69D7944A60A98B16ED55B0BB0119">
    <w:name w:val="FDC59C69D7944A60A98B16ED55B0BB0119"/>
    <w:rsid w:val="00C81984"/>
    <w:rPr>
      <w:rFonts w:eastAsiaTheme="minorHAnsi"/>
    </w:rPr>
  </w:style>
  <w:style w:type="paragraph" w:customStyle="1" w:styleId="CB614BD11BF842A2A4F13CCC64FFAD9D18">
    <w:name w:val="CB614BD11BF842A2A4F13CCC64FFAD9D18"/>
    <w:rsid w:val="00C81984"/>
    <w:rPr>
      <w:rFonts w:eastAsiaTheme="minorHAnsi"/>
    </w:rPr>
  </w:style>
  <w:style w:type="paragraph" w:customStyle="1" w:styleId="FC9327DFA58C48F586277D23B138C15117">
    <w:name w:val="FC9327DFA58C48F586277D23B138C15117"/>
    <w:rsid w:val="00C81984"/>
    <w:rPr>
      <w:rFonts w:eastAsiaTheme="minorHAnsi"/>
    </w:rPr>
  </w:style>
  <w:style w:type="paragraph" w:customStyle="1" w:styleId="0693E105D7AE4BE687EF8C87D186E24014">
    <w:name w:val="0693E105D7AE4BE687EF8C87D186E24014"/>
    <w:rsid w:val="00C81984"/>
    <w:rPr>
      <w:rFonts w:eastAsiaTheme="minorHAnsi"/>
    </w:rPr>
  </w:style>
  <w:style w:type="paragraph" w:customStyle="1" w:styleId="C12FFAF885E64286A45E88DC0B79372113">
    <w:name w:val="C12FFAF885E64286A45E88DC0B79372113"/>
    <w:rsid w:val="00C81984"/>
    <w:rPr>
      <w:rFonts w:eastAsiaTheme="minorHAnsi"/>
    </w:rPr>
  </w:style>
  <w:style w:type="paragraph" w:customStyle="1" w:styleId="EC2B7278BFC1436182DFEFC9A493604411">
    <w:name w:val="EC2B7278BFC1436182DFEFC9A493604411"/>
    <w:rsid w:val="00C81984"/>
    <w:rPr>
      <w:rFonts w:eastAsiaTheme="minorHAnsi"/>
    </w:rPr>
  </w:style>
  <w:style w:type="paragraph" w:customStyle="1" w:styleId="738AC1353EDD45ECA89879EB5FBEC3BD10">
    <w:name w:val="738AC1353EDD45ECA89879EB5FBEC3BD10"/>
    <w:rsid w:val="00C81984"/>
    <w:rPr>
      <w:rFonts w:eastAsiaTheme="minorHAnsi"/>
    </w:rPr>
  </w:style>
  <w:style w:type="paragraph" w:customStyle="1" w:styleId="58D8F2AFD8A54AC89D3F3B6A67C374FB8">
    <w:name w:val="58D8F2AFD8A54AC89D3F3B6A67C374FB8"/>
    <w:rsid w:val="00C81984"/>
    <w:rPr>
      <w:rFonts w:eastAsiaTheme="minorHAnsi"/>
    </w:rPr>
  </w:style>
  <w:style w:type="paragraph" w:customStyle="1" w:styleId="F6AF425763694C36A22EBCBAE4FEC6659">
    <w:name w:val="F6AF425763694C36A22EBCBAE4FEC6659"/>
    <w:rsid w:val="00C81984"/>
    <w:rPr>
      <w:rFonts w:eastAsiaTheme="minorHAnsi"/>
    </w:rPr>
  </w:style>
  <w:style w:type="paragraph" w:customStyle="1" w:styleId="7DFEECDEC97D485A90E2965C721913D37">
    <w:name w:val="7DFEECDEC97D485A90E2965C721913D37"/>
    <w:rsid w:val="00C8198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8156-E57A-45D8-B2B7-71AC247B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RESERVATION WORKSHEET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Little</dc:creator>
  <cp:keywords/>
  <dc:description/>
  <cp:lastModifiedBy>Becky Rodgers</cp:lastModifiedBy>
  <cp:revision>2</cp:revision>
  <cp:lastPrinted>2015-08-26T19:13:00Z</cp:lastPrinted>
  <dcterms:created xsi:type="dcterms:W3CDTF">2015-12-02T20:42:00Z</dcterms:created>
  <dcterms:modified xsi:type="dcterms:W3CDTF">2015-12-02T20:42:00Z</dcterms:modified>
</cp:coreProperties>
</file>